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4983" w:right="0" w:firstLine="0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2"/>
          <w:sz w:val="22"/>
          <w:szCs w:val="22"/>
        </w:rPr>
        <w:t>INFORME DEFINITIVO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851" w:right="1686" w:hanging="1094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8"/>
          <w:sz w:val="22"/>
          <w:szCs w:val="22"/>
        </w:rPr>
        <w:t>DE LA FISCALIZACIÓN DE LA CUENTA GENERAL DEL EJERCICIO 2019 DEL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4"/>
          <w:sz w:val="22"/>
          <w:szCs w:val="22"/>
        </w:rPr>
        <w:t>AYUNTAMIENTO DE SANTA CRUZ DE TENERIFE 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0" w:after="0" w:line="267" w:lineRule="exact"/>
        <w:ind w:left="2091" w:right="1015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 el ejercicio de la función fiscalizadora que le impone el artículo 11, apartado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b) de la Ley Territorial 4/1989, de 2 de mayo, de la Audiencia de Cuentas de Canarias, 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virtud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artículo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223 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Texto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Refundido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Ley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Reguladora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Haciendas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Locales,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aprobado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Real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Decreto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Legislativo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2/2004,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marzo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adelante,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TRLRHL), en base a las cuentas anuales integrantes de la Cuenta General del EJERCICIO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ECONÓMICO DE 2019, esta Audiencia de Cuentas emite el presente Informe definitivo.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 Entidad ha presentado, 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información que compone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 Cuenta General por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vía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telemática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ajustada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requisitos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Instrucción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Contabilidad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la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Administración Local.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5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 la fiscalización llevada a cabo sobre la misma se han observado los aspectos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siguientes, figurando en el Anexo únicamente los incumplimientos relacionados con la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coherencia interna y el contenido de las cuentas anuales, y en su caso, los relativos a la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cumplimentación de la Información Adicional:  </w:t>
      </w: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162870</wp:posOffset>
            </wp:positionV>
            <wp:extent cx="2830153" cy="973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30153" cy="9730"/>
                    </a:xfrm>
                    <a:custGeom>
                      <a:rect l="l" t="t" r="r" b="b"/>
                      <a:pathLst>
                        <a:path w="4137152" h="14224">
                          <a:moveTo>
                            <a:pt x="0" y="14224"/>
                          </a:moveTo>
                          <a:lnTo>
                            <a:pt x="4137152" y="14224"/>
                          </a:lnTo>
                          <a:lnTo>
                            <a:pt x="41371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A)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Entidades instrumentales y adscritas de la Entidad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8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 conjunto de entidades que conforman la Administración Local del municipio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Santa Cruz de Tenerife durante el ejercicio 2019 son: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267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Ayuntamiento de Santa Cruz de Tenerife.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Organismo Autónomo Gerencia Municipal de Urbanismo.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Organismo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Autónomo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Fiestas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Actividades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Recreativas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Excmo.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065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Ayuntamiento de Santa Cruz de Tenerife.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Organismo Autónomo de Cultura.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Organismo Autónomo Instituto Municipal de Atención Social (IMAS).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Viviendas, Proyectos y Obras Municipales de Santa Cruz de Tenerife, SA, de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065" w:right="1017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capital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íntegramente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sectorizada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Administración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Pública.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Sociedad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Desarrollo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Santa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Cruz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Tenerife,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SA,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capital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065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íntegramente de la Entidad y sectorizada como Administración Pública.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9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Además, la IGAE asigna al Ayuntamiento el control en términos de contabilidad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nacional de las siguientes entidades:  </w:t>
      </w:r>
      <w:r/>
    </w:p>
    <w:p>
      <w:pPr>
        <w:rPr>
          <w:rFonts w:ascii="Times New Roman" w:hAnsi="Times New Roman" w:cs="Times New Roman"/>
          <w:color w:val="010302"/>
        </w:rPr>
        <w:spacing w:before="175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  <w:tab w:val="left" w:pos="4159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71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02" name="Picture 10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- 1/15 -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10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Fundación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Canaria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Santa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Cruz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Sostenible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sectorizada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Administración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065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Pública.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Sociedad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Marítimo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SA,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capital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minoritario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065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pendiente de sectorizar.   </w:t>
      </w: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162869</wp:posOffset>
            </wp:positionV>
            <wp:extent cx="1855724" cy="973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55724" cy="9730"/>
                    </a:xfrm>
                    <a:custGeom>
                      <a:rect l="l" t="t" r="r" b="b"/>
                      <a:pathLst>
                        <a:path w="2712720" h="14224">
                          <a:moveTo>
                            <a:pt x="0" y="14224"/>
                          </a:moveTo>
                          <a:lnTo>
                            <a:pt x="2712720" y="14224"/>
                          </a:lnTo>
                          <a:lnTo>
                            <a:pt x="27127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B)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Documentación complementaria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No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acompaña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General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Memoria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justificativa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rendimiento de los servicios públicos, ni la Memoria demostrativa del grado en que 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hayan cumplido los objetivos programados con indicación de los previstos y alcanzados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con el coste de los mismos, que contempla el artículo 211 del TRLRHL. 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162869</wp:posOffset>
            </wp:positionV>
            <wp:extent cx="442038" cy="973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038" cy="9730"/>
                    </a:xfrm>
                    <a:custGeom>
                      <a:rect l="l" t="t" r="r" b="b"/>
                      <a:pathLst>
                        <a:path w="646177" h="14224">
                          <a:moveTo>
                            <a:pt x="0" y="14224"/>
                          </a:moveTo>
                          <a:lnTo>
                            <a:pt x="646177" y="14224"/>
                          </a:lnTo>
                          <a:lnTo>
                            <a:pt x="6461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C)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Balance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importe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algunos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epígrafes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Balance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coincide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partidas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reflejadas en el apartado correspondiente de la Memoria.  </w:t>
      </w: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162868</wp:posOffset>
            </wp:positionV>
            <wp:extent cx="519880" cy="972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19880" cy="9729"/>
                    </a:xfrm>
                    <a:custGeom>
                      <a:rect l="l" t="t" r="r" b="b"/>
                      <a:pathLst>
                        <a:path w="759968" h="14223">
                          <a:moveTo>
                            <a:pt x="0" y="14223"/>
                          </a:moveTo>
                          <a:lnTo>
                            <a:pt x="759968" y="14223"/>
                          </a:lnTo>
                          <a:lnTo>
                            <a:pt x="7599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D)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Memoria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 importe total de las transferencias y subvenciones concedidas reflejado en el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apartado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"Transferencias,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subvenciones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otros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ingresos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gastos.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Transferencias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subvenciones concedidas" de la Memoria, no coincide con el que figuran en la Cuenta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 resultado económico patrimonial. 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162869</wp:posOffset>
            </wp:positionV>
            <wp:extent cx="3204078" cy="973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204078" cy="9730"/>
                    </a:xfrm>
                    <a:custGeom>
                      <a:rect l="l" t="t" r="r" b="b"/>
                      <a:pathLst>
                        <a:path w="4683761" h="14224">
                          <a:moveTo>
                            <a:pt x="0" y="14224"/>
                          </a:moveTo>
                          <a:lnTo>
                            <a:pt x="4683761" y="14224"/>
                          </a:lnTo>
                          <a:lnTo>
                            <a:pt x="46837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E)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Organismo Autónomo Gerencia Municipal de Urbanismo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7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1.-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importe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obligaciones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pendientes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pago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operaciones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no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presupuestarias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reflejado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"Información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presupuestaria.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remanente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tesorería" de la Memoria, no coincide con la suma de los saldos al cierre del ejercicio 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las cuentas correspondientes del Balance de comprobación.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7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2.-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conciliación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bancarias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figuran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importes en conceptos de “Pagos contabilizados por el Organismo Autónomo y no 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Banco”,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gran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antigüedad.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deberá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proceder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mayor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brevedad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registro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aclaración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dichas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diferencias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saldos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contables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bancarios.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13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- 2/15 -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11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3.- No se ha remitido el informe de auditoría de cuentas.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1809861</wp:posOffset>
            </wp:positionH>
            <wp:positionV relativeFrom="line">
              <wp:posOffset>162870</wp:posOffset>
            </wp:positionV>
            <wp:extent cx="3753150" cy="973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753150" cy="9730"/>
                    </a:xfrm>
                    <a:custGeom>
                      <a:rect l="l" t="t" r="r" b="b"/>
                      <a:pathLst>
                        <a:path w="5486400" h="14224">
                          <a:moveTo>
                            <a:pt x="0" y="14224"/>
                          </a:moveTo>
                          <a:lnTo>
                            <a:pt x="5486400" y="14224"/>
                          </a:lnTo>
                          <a:lnTo>
                            <a:pt x="54864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F)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Organismo Autónomo Instituto Municipal de Atención Social IMAS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5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1.-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conciliación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bancarias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figuran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importes en conceptos de “Pagos contabilizados por el Organismo Autónomo y no 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Banco”, “Cobros contabilizados por el Organismo Autónomo y no en Banco” y “Pagos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contabilizados Banco y no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Organismo Autónomo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”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“Cobros contabilizados Banco y no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Organismo Autónomo” de gran antigüedad. Por lo que la Entidad deberá a proceder con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 mayor brevedad al registro y aclaración de dichas diferencias entre saldos contables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 bancarios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2.- No se ha remitido el informe de auditoría de cuentas.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162869</wp:posOffset>
            </wp:positionV>
            <wp:extent cx="1871014" cy="972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71014" cy="9729"/>
                    </a:xfrm>
                    <a:custGeom>
                      <a:rect l="l" t="t" r="r" b="b"/>
                      <a:pathLst>
                        <a:path w="2735072" h="14223">
                          <a:moveTo>
                            <a:pt x="0" y="14223"/>
                          </a:moveTo>
                          <a:lnTo>
                            <a:pt x="2735072" y="14223"/>
                          </a:lnTo>
                          <a:lnTo>
                            <a:pt x="27350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G)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Organismo Autónomo de Cultura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1.-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conciliación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bancarias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figuran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importes en conceptos de “Cobros contabilizados por el Organismo Autónomo y no 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Banco”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gran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antigüedad.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deberá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proceder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mayor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brevedad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registro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aclaración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dichas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diferencias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saldos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contables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2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bancarios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2.- No se ha remitido el informe de auditoría de cuentas.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162868</wp:posOffset>
            </wp:positionV>
            <wp:extent cx="2813473" cy="973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13473" cy="9730"/>
                    </a:xfrm>
                    <a:custGeom>
                      <a:rect l="l" t="t" r="r" b="b"/>
                      <a:pathLst>
                        <a:path w="4112769" h="14224">
                          <a:moveTo>
                            <a:pt x="0" y="14224"/>
                          </a:moveTo>
                          <a:lnTo>
                            <a:pt x="4112769" y="14224"/>
                          </a:lnTo>
                          <a:lnTo>
                            <a:pt x="411276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H)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Sociedad de Desarrollo Santa Cruz de Tenerife, SA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75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1.- El Balance presenta epígrafes con signo contrario a su naturaleza.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2.-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importe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total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ingresos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coincide,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los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distintos estados del Estado de cambios en el patrimonio neto.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6" w:after="0" w:line="269" w:lineRule="exact"/>
        <w:ind w:left="2091" w:right="1017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3.- No coinciden todos o algunos de los distintos apartados del Estado total 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cambios en el patrimonio neto, con la suma de los conceptos en que se desglosa.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4.- El importe total de "Ingresos y Gastos reconocidos” del Estado de ingresos 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 reconocidos del ejercicio no coincide con el importe de Total ingresos y gastos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reconocidos-Total" del Estado Total de Cambios en el Patrimonio Neto.  </w:t>
      </w:r>
      <w:r/>
    </w:p>
    <w:p>
      <w:pPr>
        <w:rPr>
          <w:rFonts w:ascii="Times New Roman" w:hAnsi="Times New Roman" w:cs="Times New Roman"/>
          <w:color w:val="010302"/>
        </w:rPr>
        <w:spacing w:before="256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22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- 3/15 -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127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00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1016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5.-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auditoría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remitido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General,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la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opinión es favorable. 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1854342</wp:posOffset>
            </wp:positionH>
            <wp:positionV relativeFrom="line">
              <wp:posOffset>162868</wp:posOffset>
            </wp:positionV>
            <wp:extent cx="4716459" cy="973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16459" cy="9730"/>
                    </a:xfrm>
                    <a:custGeom>
                      <a:rect l="l" t="t" r="r" b="b"/>
                      <a:pathLst>
                        <a:path w="6894577" h="14224">
                          <a:moveTo>
                            <a:pt x="0" y="14224"/>
                          </a:moveTo>
                          <a:lnTo>
                            <a:pt x="6894577" y="14224"/>
                          </a:lnTo>
                          <a:lnTo>
                            <a:pt x="68945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I)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Sociedad de Viviendas, Proyectos y Obras Municipales de Santa Cruz de Tenerife, SA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768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 se ha remitido el informe de auditoría de cuentas.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29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- 4/15 -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134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00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4751" w:right="0" w:firstLine="0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7"/>
          <w:sz w:val="22"/>
          <w:szCs w:val="22"/>
        </w:rPr>
        <w:t>ANÁLISIS DE INDICADORES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757" w:right="0" w:firstLine="0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5"/>
          <w:sz w:val="22"/>
          <w:szCs w:val="22"/>
        </w:rPr>
        <w:t>A) INDICADORES PRESUPUESTARIOS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91" w:right="1007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continuación se realiza un análisis de la evolución en cinco ejercicios de siete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presupuestarios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relevantes,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valor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juicio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Audiencia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Cuentas resulta razonable.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7" w:lineRule="exact"/>
        <w:ind w:left="4867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107"/>
          <w:sz w:val="12"/>
          <w:szCs w:val="12"/>
        </w:rPr>
        <w:t>Evolución Indicadores presupuestarios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  <w:spacing w:before="275" w:after="0" w:line="122" w:lineRule="exact"/>
        <w:ind w:left="3006" w:right="0" w:firstLine="0"/>
      </w:pP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07"/>
          <w:sz w:val="10"/>
          <w:szCs w:val="10"/>
        </w:rPr>
        <w:t>110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8" w:after="0" w:line="122" w:lineRule="exact"/>
        <w:ind w:left="3061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2071191</wp:posOffset>
            </wp:positionH>
            <wp:positionV relativeFrom="line">
              <wp:posOffset>-417131</wp:posOffset>
            </wp:positionV>
            <wp:extent cx="3992238" cy="229359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92238" cy="2293591"/>
                    </a:xfrm>
                    <a:custGeom>
                      <a:rect l="l" t="t" r="r" b="b"/>
                      <a:pathLst>
                        <a:path w="5835903" h="3352800">
                          <a:moveTo>
                            <a:pt x="0" y="3352800"/>
                          </a:moveTo>
                          <a:lnTo>
                            <a:pt x="5835903" y="3352800"/>
                          </a:lnTo>
                          <a:lnTo>
                            <a:pt x="58359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2800"/>
                          </a:moveTo>
                        </a:path>
                      </a:pathLst>
                    </a:custGeom>
                    <a:noFill/>
                    <a:ln w="43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2071191</wp:posOffset>
            </wp:positionH>
            <wp:positionV relativeFrom="line">
              <wp:posOffset>-417131</wp:posOffset>
            </wp:positionV>
            <wp:extent cx="3992238" cy="229359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92238" cy="2293591"/>
                    </a:xfrm>
                    <a:custGeom>
                      <a:rect l="l" t="t" r="r" b="b"/>
                      <a:pathLst>
                        <a:path w="5835903" h="3352800">
                          <a:moveTo>
                            <a:pt x="0" y="3352800"/>
                          </a:moveTo>
                          <a:lnTo>
                            <a:pt x="5835903" y="3352800"/>
                          </a:lnTo>
                          <a:lnTo>
                            <a:pt x="58359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280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7"/>
          <w:sz w:val="10"/>
          <w:szCs w:val="10"/>
        </w:rPr>
        <w:t>90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9" w:after="0" w:line="122" w:lineRule="exact"/>
        <w:ind w:left="3061" w:right="0" w:firstLine="0"/>
      </w:pP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7"/>
          <w:sz w:val="10"/>
          <w:szCs w:val="10"/>
        </w:rPr>
        <w:t>70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22" w:lineRule="exact"/>
        <w:ind w:left="3061" w:right="0" w:firstLine="0"/>
      </w:pP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7"/>
          <w:sz w:val="10"/>
          <w:szCs w:val="10"/>
        </w:rPr>
        <w:t>50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8" w:after="0" w:line="122" w:lineRule="exact"/>
        <w:ind w:left="3061" w:right="0" w:firstLine="0"/>
      </w:pP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7"/>
          <w:sz w:val="10"/>
          <w:szCs w:val="10"/>
        </w:rPr>
        <w:t>30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9" w:after="0" w:line="122" w:lineRule="exact"/>
        <w:ind w:left="3061" w:right="0" w:firstLine="0"/>
      </w:pP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7"/>
          <w:sz w:val="10"/>
          <w:szCs w:val="10"/>
        </w:rPr>
        <w:t>10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2240764</wp:posOffset>
            </wp:positionH>
            <wp:positionV relativeFrom="paragraph">
              <wp:posOffset>229864</wp:posOffset>
            </wp:positionV>
            <wp:extent cx="205987" cy="19184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40764" y="229864"/>
                      <a:ext cx="91687" cy="77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7"/>
                            <w:w w:val="107"/>
                            <w:sz w:val="10"/>
                            <w:szCs w:val="10"/>
                          </w:rPr>
                          <w:t>-10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591" w:type="dxa"/>
        <w:tblLook w:val="04A0" w:firstRow="1" w:lastRow="0" w:firstColumn="1" w:lastColumn="0" w:noHBand="0" w:noVBand="1"/>
      </w:tblPr>
      <w:tblGrid>
        <w:gridCol w:w="105"/>
        <w:gridCol w:w="124"/>
        <w:gridCol w:w="249"/>
        <w:gridCol w:w="124"/>
        <w:gridCol w:w="124"/>
        <w:gridCol w:w="186"/>
        <w:gridCol w:w="124"/>
        <w:gridCol w:w="247"/>
        <w:gridCol w:w="126"/>
        <w:gridCol w:w="122"/>
        <w:gridCol w:w="188"/>
        <w:gridCol w:w="496"/>
        <w:gridCol w:w="124"/>
        <w:gridCol w:w="186"/>
        <w:gridCol w:w="496"/>
        <w:gridCol w:w="124"/>
        <w:gridCol w:w="188"/>
        <w:gridCol w:w="621"/>
        <w:gridCol w:w="188"/>
        <w:gridCol w:w="621"/>
        <w:gridCol w:w="186"/>
        <w:gridCol w:w="496"/>
        <w:gridCol w:w="124"/>
        <w:gridCol w:w="94"/>
      </w:tblGrid>
      <w:tr>
        <w:trPr>
          <w:trHeight w:hRule="exact" w:val="140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233529</wp:posOffset>
                  </wp:positionH>
                  <wp:positionV relativeFrom="paragraph">
                    <wp:posOffset>731170</wp:posOffset>
                  </wp:positionV>
                  <wp:extent cx="86183" cy="115374"/>
                  <wp:effectExtent l="0" t="0" r="0" b="0"/>
                  <wp:wrapNone/>
                  <wp:docPr id="138" name="Picture 13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115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154296</wp:posOffset>
                  </wp:positionH>
                  <wp:positionV relativeFrom="paragraph">
                    <wp:posOffset>777042</wp:posOffset>
                  </wp:positionV>
                  <wp:extent cx="86183" cy="69502"/>
                  <wp:effectExtent l="0" t="0" r="0" b="0"/>
                  <wp:wrapNone/>
                  <wp:docPr id="139" name="Picture 13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9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75063</wp:posOffset>
                  </wp:positionH>
                  <wp:positionV relativeFrom="paragraph">
                    <wp:posOffset>788162</wp:posOffset>
                  </wp:positionV>
                  <wp:extent cx="86183" cy="58382"/>
                  <wp:effectExtent l="0" t="0" r="0" b="0"/>
                  <wp:wrapNone/>
                  <wp:docPr id="140" name="Picture 14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58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312763</wp:posOffset>
                  </wp:positionH>
                  <wp:positionV relativeFrom="paragraph">
                    <wp:posOffset>817354</wp:posOffset>
                  </wp:positionV>
                  <wp:extent cx="84793" cy="29190"/>
                  <wp:effectExtent l="0" t="0" r="0" b="0"/>
                  <wp:wrapNone/>
                  <wp:docPr id="141" name="Picture 14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2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75" behindDoc="1" locked="0" layoutInCell="1" allowOverlap="1">
                  <wp:simplePos x="0" y="0"/>
                  <wp:positionH relativeFrom="page">
                    <wp:posOffset>315542</wp:posOffset>
                  </wp:positionH>
                  <wp:positionV relativeFrom="paragraph">
                    <wp:posOffset>820134</wp:posOffset>
                  </wp:positionV>
                  <wp:extent cx="79233" cy="23630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79233" cy="23630"/>
                          </a:xfrm>
                          <a:custGeom>
                            <a:rect l="l" t="t" r="r" b="b"/>
                            <a:pathLst>
                              <a:path w="115824" h="34543">
                                <a:moveTo>
                                  <a:pt x="0" y="34543"/>
                                </a:moveTo>
                                <a:lnTo>
                                  <a:pt x="115824" y="34543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34543"/>
                                </a:moveTo>
                              </a:path>
                            </a:pathLst>
                          </a:custGeom>
                          <a:solidFill>
                            <a:srgbClr val="660066">
                              <a:alpha val="100000"/>
                            </a:srgbClr>
                          </a:solidFill>
                          <a:ln w="868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29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68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76453</wp:posOffset>
                  </wp:positionH>
                  <wp:positionV relativeFrom="paragraph">
                    <wp:posOffset>22241</wp:posOffset>
                  </wp:positionV>
                  <wp:extent cx="84793" cy="653326"/>
                  <wp:effectExtent l="0" t="0" r="0" b="0"/>
                  <wp:wrapNone/>
                  <wp:docPr id="143" name="Picture 14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653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155686</wp:posOffset>
                  </wp:positionH>
                  <wp:positionV relativeFrom="paragraph">
                    <wp:posOffset>113985</wp:posOffset>
                  </wp:positionV>
                  <wp:extent cx="84793" cy="561582"/>
                  <wp:effectExtent l="0" t="0" r="0" b="0"/>
                  <wp:wrapNone/>
                  <wp:docPr id="144" name="Picture 1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56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233529</wp:posOffset>
                  </wp:positionH>
                  <wp:positionV relativeFrom="paragraph">
                    <wp:posOffset>13901</wp:posOffset>
                  </wp:positionV>
                  <wp:extent cx="84793" cy="661666"/>
                  <wp:effectExtent l="0" t="0" r="0" b="0"/>
                  <wp:wrapNone/>
                  <wp:docPr id="145" name="Picture 14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661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75063</wp:posOffset>
                  </wp:positionH>
                  <wp:positionV relativeFrom="paragraph">
                    <wp:posOffset>25021</wp:posOffset>
                  </wp:positionV>
                  <wp:extent cx="86183" cy="650545"/>
                  <wp:effectExtent l="0" t="0" r="0" b="0"/>
                  <wp:wrapNone/>
                  <wp:docPr id="146" name="Picture 14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5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154296</wp:posOffset>
                  </wp:positionH>
                  <wp:positionV relativeFrom="paragraph">
                    <wp:posOffset>23632</wp:posOffset>
                  </wp:positionV>
                  <wp:extent cx="84793" cy="651935"/>
                  <wp:effectExtent l="0" t="0" r="0" b="0"/>
                  <wp:wrapNone/>
                  <wp:docPr id="147" name="Picture 14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65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312762</wp:posOffset>
                  </wp:positionH>
                  <wp:positionV relativeFrom="paragraph">
                    <wp:posOffset>158467</wp:posOffset>
                  </wp:positionV>
                  <wp:extent cx="84793" cy="517100"/>
                  <wp:effectExtent l="0" t="0" r="0" b="0"/>
                  <wp:wrapNone/>
                  <wp:docPr id="148" name="Picture 14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51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234919</wp:posOffset>
                  </wp:positionH>
                  <wp:positionV relativeFrom="paragraph">
                    <wp:posOffset>-43091</wp:posOffset>
                  </wp:positionV>
                  <wp:extent cx="84793" cy="718658"/>
                  <wp:effectExtent l="0" t="0" r="0" b="0"/>
                  <wp:wrapNone/>
                  <wp:docPr id="149" name="Picture 14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718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154296</wp:posOffset>
                  </wp:positionH>
                  <wp:positionV relativeFrom="paragraph">
                    <wp:posOffset>-18070</wp:posOffset>
                  </wp:positionV>
                  <wp:extent cx="86183" cy="693637"/>
                  <wp:effectExtent l="0" t="0" r="0" b="0"/>
                  <wp:wrapNone/>
                  <wp:docPr id="150" name="Picture 15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93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312763</wp:posOffset>
                  </wp:positionH>
                  <wp:positionV relativeFrom="paragraph">
                    <wp:posOffset>8340</wp:posOffset>
                  </wp:positionV>
                  <wp:extent cx="86183" cy="667227"/>
                  <wp:effectExtent l="0" t="0" r="0" b="0"/>
                  <wp:wrapNone/>
                  <wp:docPr id="151" name="Picture 15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67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76453</wp:posOffset>
                  </wp:positionH>
                  <wp:positionV relativeFrom="paragraph">
                    <wp:posOffset>20851</wp:posOffset>
                  </wp:positionV>
                  <wp:extent cx="84793" cy="654716"/>
                  <wp:effectExtent l="0" t="0" r="0" b="0"/>
                  <wp:wrapNone/>
                  <wp:docPr id="152" name="Picture 15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654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233529</wp:posOffset>
                  </wp:positionH>
                  <wp:positionV relativeFrom="paragraph">
                    <wp:posOffset>18071</wp:posOffset>
                  </wp:positionV>
                  <wp:extent cx="86183" cy="657495"/>
                  <wp:effectExtent l="0" t="0" r="0" b="0"/>
                  <wp:wrapNone/>
                  <wp:docPr id="153" name="Picture 15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5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154296</wp:posOffset>
                  </wp:positionH>
                  <wp:positionV relativeFrom="paragraph">
                    <wp:posOffset>30582</wp:posOffset>
                  </wp:positionV>
                  <wp:extent cx="86183" cy="644985"/>
                  <wp:effectExtent l="0" t="0" r="0" b="0"/>
                  <wp:wrapNone/>
                  <wp:docPr id="154" name="Picture 15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4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76453</wp:posOffset>
                  </wp:positionH>
                  <wp:positionV relativeFrom="paragraph">
                    <wp:posOffset>51433</wp:posOffset>
                  </wp:positionV>
                  <wp:extent cx="84793" cy="624134"/>
                  <wp:effectExtent l="0" t="0" r="0" b="0"/>
                  <wp:wrapNone/>
                  <wp:docPr id="155" name="Picture 15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624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312762</wp:posOffset>
                  </wp:positionH>
                  <wp:positionV relativeFrom="paragraph">
                    <wp:posOffset>72284</wp:posOffset>
                  </wp:positionV>
                  <wp:extent cx="86183" cy="603283"/>
                  <wp:effectExtent l="0" t="0" r="0" b="0"/>
                  <wp:wrapNone/>
                  <wp:docPr id="156" name="Picture 15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603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85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75063</wp:posOffset>
                  </wp:positionH>
                  <wp:positionV relativeFrom="paragraph">
                    <wp:posOffset>-2779</wp:posOffset>
                  </wp:positionV>
                  <wp:extent cx="86183" cy="571312"/>
                  <wp:effectExtent l="0" t="0" r="0" b="0"/>
                  <wp:wrapNone/>
                  <wp:docPr id="157" name="Picture 15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57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154296</wp:posOffset>
                  </wp:positionH>
                  <wp:positionV relativeFrom="paragraph">
                    <wp:posOffset>8341</wp:posOffset>
                  </wp:positionV>
                  <wp:extent cx="86183" cy="560192"/>
                  <wp:effectExtent l="0" t="0" r="0" b="0"/>
                  <wp:wrapNone/>
                  <wp:docPr id="158" name="Picture 15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560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63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62"/>
        </w:trPr>
        <w:tc>
          <w:tcPr>
            <w:tcW w:w="105" w:type="dxa"/>
            <w:vMerge/>
            <w:tcBorders>
              <w:top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C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CFF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75063</wp:posOffset>
                  </wp:positionH>
                  <wp:positionV relativeFrom="paragraph">
                    <wp:posOffset>0</wp:posOffset>
                  </wp:positionV>
                  <wp:extent cx="86183" cy="112594"/>
                  <wp:effectExtent l="0" t="0" r="0" b="0"/>
                  <wp:wrapNone/>
                  <wp:docPr id="159" name="Picture 15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112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154296</wp:posOffset>
                  </wp:positionH>
                  <wp:positionV relativeFrom="paragraph">
                    <wp:posOffset>-2780</wp:posOffset>
                  </wp:positionV>
                  <wp:extent cx="84793" cy="115374"/>
                  <wp:effectExtent l="0" t="0" r="0" b="0"/>
                  <wp:wrapNone/>
                  <wp:docPr id="160" name="Picture 16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93" cy="115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311373</wp:posOffset>
                  </wp:positionH>
                  <wp:positionV relativeFrom="paragraph">
                    <wp:posOffset>22241</wp:posOffset>
                  </wp:positionV>
                  <wp:extent cx="86183" cy="90353"/>
                  <wp:effectExtent l="0" t="0" r="0" b="0"/>
                  <wp:wrapNone/>
                  <wp:docPr id="161" name="Picture 16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90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232139</wp:posOffset>
                  </wp:positionH>
                  <wp:positionV relativeFrom="paragraph">
                    <wp:posOffset>55602</wp:posOffset>
                  </wp:positionV>
                  <wp:extent cx="86183" cy="56992"/>
                  <wp:effectExtent l="0" t="0" r="0" b="0"/>
                  <wp:wrapNone/>
                  <wp:docPr id="162" name="Picture 16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183" cy="56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18"/>
        </w:trPr>
        <w:tc>
          <w:tcPr>
            <w:tcW w:w="105" w:type="dxa"/>
            <w:tcBorders>
              <w:top w:val="single" w:sz="4" w:space="0" w:color="660066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8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" w:type="dxa"/>
            <w:tcBorders>
              <w:top w:val="single" w:sz="4" w:space="0" w:color="660066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cols w:num="2" w:space="0" w:equalWidth="0">
            <w:col w:w="3231" w:space="48"/>
            <w:col w:w="5717" w:space="0"/>
          </w:cols>
          <w:docGrid w:linePitch="360"/>
        </w:sectPr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2373296</wp:posOffset>
            </wp:positionH>
            <wp:positionV relativeFrom="paragraph">
              <wp:posOffset>-6350</wp:posOffset>
            </wp:positionV>
            <wp:extent cx="24094" cy="920216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94" cy="920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2392294</wp:posOffset>
            </wp:positionH>
            <wp:positionV relativeFrom="paragraph">
              <wp:posOffset>-9129</wp:posOffset>
            </wp:positionV>
            <wp:extent cx="3603024" cy="925776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3024" cy="92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2452066</wp:posOffset>
            </wp:positionH>
            <wp:positionV relativeFrom="paragraph">
              <wp:posOffset>79834</wp:posOffset>
            </wp:positionV>
            <wp:extent cx="84793" cy="760360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93" cy="76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2531299</wp:posOffset>
            </wp:positionH>
            <wp:positionV relativeFrom="paragraph">
              <wp:posOffset>140996</wp:posOffset>
            </wp:positionV>
            <wp:extent cx="84793" cy="699198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93" cy="699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2964997</wp:posOffset>
            </wp:positionH>
            <wp:positionV relativeFrom="paragraph">
              <wp:posOffset>161847</wp:posOffset>
            </wp:positionV>
            <wp:extent cx="86183" cy="678347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183" cy="67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3993638</wp:posOffset>
            </wp:positionH>
            <wp:positionV relativeFrom="paragraph">
              <wp:posOffset>161847</wp:posOffset>
            </wp:positionV>
            <wp:extent cx="86183" cy="678347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183" cy="67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3479317</wp:posOffset>
            </wp:positionH>
            <wp:positionV relativeFrom="paragraph">
              <wp:posOffset>174358</wp:posOffset>
            </wp:positionV>
            <wp:extent cx="86183" cy="665836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183" cy="66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5535210</wp:posOffset>
            </wp:positionH>
            <wp:positionV relativeFrom="paragraph">
              <wp:posOffset>199379</wp:posOffset>
            </wp:positionV>
            <wp:extent cx="84793" cy="640815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93" cy="6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2767609</wp:posOffset>
            </wp:positionH>
            <wp:positionV relativeFrom="paragraph">
              <wp:posOffset>214669</wp:posOffset>
            </wp:positionV>
            <wp:extent cx="86183" cy="625524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183" cy="625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3045620</wp:posOffset>
            </wp:positionH>
            <wp:positionV relativeFrom="paragraph">
              <wp:posOffset>223010</wp:posOffset>
            </wp:positionV>
            <wp:extent cx="84793" cy="617184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93" cy="61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3281929</wp:posOffset>
            </wp:positionH>
            <wp:positionV relativeFrom="paragraph">
              <wp:posOffset>331434</wp:posOffset>
            </wp:positionV>
            <wp:extent cx="84793" cy="508760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93" cy="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4506569</wp:posOffset>
            </wp:positionH>
            <wp:positionV relativeFrom="paragraph">
              <wp:posOffset>756791</wp:posOffset>
            </wp:positionV>
            <wp:extent cx="86183" cy="83403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183" cy="83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5020889</wp:posOffset>
            </wp:positionH>
            <wp:positionV relativeFrom="paragraph">
              <wp:posOffset>756791</wp:posOffset>
            </wp:positionV>
            <wp:extent cx="84793" cy="83403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93" cy="83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22" w:lineRule="exact"/>
        <w:ind w:left="8367" w:right="2045" w:hanging="126"/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2395074</wp:posOffset>
            </wp:positionH>
            <wp:positionV relativeFrom="line">
              <wp:posOffset>1419</wp:posOffset>
            </wp:positionV>
            <wp:extent cx="3598854" cy="254380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98854" cy="2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2429794</wp:posOffset>
            </wp:positionH>
            <wp:positionV relativeFrom="line">
              <wp:posOffset>7620</wp:posOffset>
            </wp:positionV>
            <wp:extent cx="559219" cy="34749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29794" y="7620"/>
                      <a:ext cx="444919" cy="2331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43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107"/>
                            <w:sz w:val="10"/>
                            <w:szCs w:val="10"/>
                          </w:rPr>
                          <w:t>Ejecució</w:t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107"/>
                            <w:sz w:val="10"/>
                            <w:szCs w:val="10"/>
                          </w:rPr>
                          <w:t>n </w:t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107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w w:val="107"/>
                            <w:sz w:val="10"/>
                            <w:szCs w:val="10"/>
                          </w:rPr>
                          <w:t>presupuesto de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w w:val="107"/>
                            <w:sz w:val="10"/>
                            <w:szCs w:val="10"/>
                          </w:rPr>
                          <w:t>ingresos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2944132</wp:posOffset>
            </wp:positionH>
            <wp:positionV relativeFrom="line">
              <wp:posOffset>7620</wp:posOffset>
            </wp:positionV>
            <wp:extent cx="559218" cy="34749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44132" y="7620"/>
                      <a:ext cx="444918" cy="2331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54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w w:val="107"/>
                            <w:sz w:val="10"/>
                            <w:szCs w:val="10"/>
                          </w:rPr>
                          <w:t>Ejecución del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w w:val="107"/>
                            <w:sz w:val="10"/>
                            <w:szCs w:val="10"/>
                          </w:rPr>
                          <w:t>presupuesto de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107"/>
                            <w:sz w:val="10"/>
                            <w:szCs w:val="10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3475099</wp:posOffset>
            </wp:positionH>
            <wp:positionV relativeFrom="line">
              <wp:posOffset>46529</wp:posOffset>
            </wp:positionV>
            <wp:extent cx="524218" cy="269678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75099" y="46529"/>
                      <a:ext cx="409918" cy="1553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172" w:right="0" w:hanging="172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w w:val="107"/>
                            <w:sz w:val="10"/>
                            <w:szCs w:val="10"/>
                          </w:rPr>
                          <w:t>Realización de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w w:val="107"/>
                            <w:sz w:val="10"/>
                            <w:szCs w:val="10"/>
                          </w:rPr>
                          <w:t>cobros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3989458</wp:posOffset>
            </wp:positionH>
            <wp:positionV relativeFrom="line">
              <wp:posOffset>46529</wp:posOffset>
            </wp:positionV>
            <wp:extent cx="524218" cy="269678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89458" y="46529"/>
                      <a:ext cx="409918" cy="1553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190" w:right="0" w:hanging="190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w w:val="107"/>
                            <w:sz w:val="10"/>
                            <w:szCs w:val="10"/>
                          </w:rPr>
                          <w:t>Realización de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107"/>
                            <w:sz w:val="10"/>
                            <w:szCs w:val="10"/>
                          </w:rPr>
                          <w:t>pagos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4475961</wp:posOffset>
            </wp:positionH>
            <wp:positionV relativeFrom="line">
              <wp:posOffset>46529</wp:posOffset>
            </wp:positionV>
            <wp:extent cx="1034032" cy="269678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75961" y="46529"/>
                      <a:ext cx="919732" cy="1553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"/>
                            <w:w w:val="107"/>
                            <w:sz w:val="10"/>
                            <w:szCs w:val="10"/>
                          </w:rPr>
                          <w:t>Carga financiera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99"/>
                          </w:tabs>
                          <w:spacing w:before="0" w:after="0" w:line="183" w:lineRule="exact"/>
                          <w:ind w:left="94" w:right="0" w:firstLine="0"/>
                          <w:jc w:val="right"/>
                        </w:pPr>
                        <w:r>
                          <w:rPr lang="en-US" sz="1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107"/>
                            <w:sz w:val="10"/>
                            <w:szCs w:val="10"/>
                          </w:rPr>
                          <w:t>del ejercicio	</w:t>
                        </w:r>
                        <w:r>
                          <w:rPr lang="en-US" sz="10" baseline="6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"/>
                            <w:position w:val="6"/>
                            <w:w w:val="107"/>
                            <w:sz w:val="10"/>
                            <w:szCs w:val="10"/>
                          </w:rPr>
                          <w:t>Ahorro neto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107"/>
          <w:sz w:val="10"/>
          <w:szCs w:val="10"/>
        </w:rPr>
        <w:t>Eficacia en la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gestión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79"/>
          <w:tab w:val="left" w:pos="4389"/>
          <w:tab w:val="left" w:pos="5197"/>
          <w:tab w:val="left" w:pos="6007"/>
          <w:tab w:val="left" w:pos="6817"/>
          <w:tab w:val="left" w:pos="7625"/>
          <w:tab w:val="left" w:pos="8434"/>
        </w:tabs>
        <w:spacing w:before="0" w:after="0" w:line="155" w:lineRule="exact"/>
        <w:ind w:left="3024" w:right="2045" w:firstLine="5218"/>
      </w:pPr>
      <w:r/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107"/>
          <w:sz w:val="10"/>
          <w:szCs w:val="10"/>
        </w:rPr>
        <w:t>recaudatoria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401" behindDoc="1" locked="0" layoutInCell="1" allowOverlap="1">
            <wp:simplePos x="0" y="0"/>
            <wp:positionH relativeFrom="page">
              <wp:posOffset>2158765</wp:posOffset>
            </wp:positionH>
            <wp:positionV relativeFrom="line">
              <wp:posOffset>22376</wp:posOffset>
            </wp:positionV>
            <wp:extent cx="3835163" cy="100084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5163" cy="10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2181006</wp:posOffset>
            </wp:positionH>
            <wp:positionV relativeFrom="line">
              <wp:posOffset>51568</wp:posOffset>
            </wp:positionV>
            <wp:extent cx="44481" cy="40311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81" cy="4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2183786</wp:posOffset>
            </wp:positionH>
            <wp:positionV relativeFrom="line">
              <wp:posOffset>54348</wp:posOffset>
            </wp:positionV>
            <wp:extent cx="38922" cy="3336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8922" cy="33360"/>
                    </a:xfrm>
                    <a:custGeom>
                      <a:rect l="l" t="t" r="r" b="b"/>
                      <a:pathLst>
                        <a:path w="56897" h="48767">
                          <a:moveTo>
                            <a:pt x="0" y="48767"/>
                          </a:moveTo>
                          <a:lnTo>
                            <a:pt x="56897" y="48767"/>
                          </a:lnTo>
                          <a:lnTo>
                            <a:pt x="568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8767"/>
                          </a:moveTo>
                        </a:path>
                      </a:pathLst>
                    </a:custGeom>
                    <a:solidFill>
                      <a:srgbClr val="9999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2015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98,4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87,7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86,1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87,6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10,0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10,0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82,7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406" behindDoc="1" locked="0" layoutInCell="1" allowOverlap="1">
            <wp:simplePos x="0" y="0"/>
            <wp:positionH relativeFrom="page">
              <wp:posOffset>2158765</wp:posOffset>
            </wp:positionH>
            <wp:positionV relativeFrom="line">
              <wp:posOffset>23771</wp:posOffset>
            </wp:positionV>
            <wp:extent cx="3835163" cy="98693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5163" cy="98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2181006</wp:posOffset>
            </wp:positionH>
            <wp:positionV relativeFrom="line">
              <wp:posOffset>51572</wp:posOffset>
            </wp:positionV>
            <wp:extent cx="44481" cy="40311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81" cy="4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2183786</wp:posOffset>
            </wp:positionH>
            <wp:positionV relativeFrom="line">
              <wp:posOffset>54352</wp:posOffset>
            </wp:positionV>
            <wp:extent cx="38922" cy="3475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8922" cy="34751"/>
                    </a:xfrm>
                    <a:custGeom>
                      <a:rect l="l" t="t" r="r" b="b"/>
                      <a:pathLst>
                        <a:path w="56897" h="50800">
                          <a:moveTo>
                            <a:pt x="0" y="50800"/>
                          </a:moveTo>
                          <a:lnTo>
                            <a:pt x="56897" y="50800"/>
                          </a:lnTo>
                          <a:lnTo>
                            <a:pt x="568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0800"/>
                          </a:moveTo>
                        </a:path>
                      </a:pathLst>
                    </a:custGeom>
                    <a:solidFill>
                      <a:srgbClr val="993366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2016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90,4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79,6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84,1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84,6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6,8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13,8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80,5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411" behindDoc="1" locked="0" layoutInCell="1" allowOverlap="1">
            <wp:simplePos x="0" y="0"/>
            <wp:positionH relativeFrom="page">
              <wp:posOffset>2158765</wp:posOffset>
            </wp:positionH>
            <wp:positionV relativeFrom="line">
              <wp:posOffset>22379</wp:posOffset>
            </wp:positionV>
            <wp:extent cx="3835163" cy="100084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5163" cy="10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2181006</wp:posOffset>
            </wp:positionH>
            <wp:positionV relativeFrom="line">
              <wp:posOffset>50181</wp:posOffset>
            </wp:positionV>
            <wp:extent cx="44481" cy="41701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81" cy="4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2183786</wp:posOffset>
            </wp:positionH>
            <wp:positionV relativeFrom="line">
              <wp:posOffset>52961</wp:posOffset>
            </wp:positionV>
            <wp:extent cx="38922" cy="3614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8922" cy="36140"/>
                    </a:xfrm>
                    <a:custGeom>
                      <a:rect l="l" t="t" r="r" b="b"/>
                      <a:pathLst>
                        <a:path w="56897" h="52831">
                          <a:moveTo>
                            <a:pt x="0" y="52831"/>
                          </a:moveTo>
                          <a:lnTo>
                            <a:pt x="56897" y="52831"/>
                          </a:lnTo>
                          <a:lnTo>
                            <a:pt x="568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2831"/>
                          </a:moveTo>
                        </a:path>
                      </a:pathLst>
                    </a:custGeom>
                    <a:solidFill>
                      <a:srgbClr val="FFFFCC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2017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84,5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73,7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84,2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89,7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8,2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14,2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83,3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416" behindDoc="1" locked="0" layoutInCell="1" allowOverlap="1">
            <wp:simplePos x="0" y="0"/>
            <wp:positionH relativeFrom="page">
              <wp:posOffset>2158765</wp:posOffset>
            </wp:positionH>
            <wp:positionV relativeFrom="line">
              <wp:posOffset>22385</wp:posOffset>
            </wp:positionV>
            <wp:extent cx="3835163" cy="101474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5163" cy="10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2181006</wp:posOffset>
            </wp:positionH>
            <wp:positionV relativeFrom="line">
              <wp:posOffset>51576</wp:posOffset>
            </wp:positionV>
            <wp:extent cx="44481" cy="41701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81" cy="4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2183786</wp:posOffset>
            </wp:positionH>
            <wp:positionV relativeFrom="line">
              <wp:posOffset>54356</wp:posOffset>
            </wp:positionV>
            <wp:extent cx="38922" cy="3475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8922" cy="34751"/>
                    </a:xfrm>
                    <a:custGeom>
                      <a:rect l="l" t="t" r="r" b="b"/>
                      <a:pathLst>
                        <a:path w="56897" h="50800">
                          <a:moveTo>
                            <a:pt x="0" y="50800"/>
                          </a:moveTo>
                          <a:lnTo>
                            <a:pt x="56897" y="50800"/>
                          </a:lnTo>
                          <a:lnTo>
                            <a:pt x="568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0800"/>
                          </a:moveTo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2018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72,4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72,2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85,4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92,9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14,2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6,6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85,0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421" behindDoc="1" locked="0" layoutInCell="1" allowOverlap="1">
            <wp:simplePos x="0" y="0"/>
            <wp:positionH relativeFrom="page">
              <wp:posOffset>2158765</wp:posOffset>
            </wp:positionH>
            <wp:positionV relativeFrom="line">
              <wp:posOffset>22382</wp:posOffset>
            </wp:positionV>
            <wp:extent cx="3835163" cy="101474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5163" cy="10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2181006</wp:posOffset>
            </wp:positionH>
            <wp:positionV relativeFrom="line">
              <wp:posOffset>50183</wp:posOffset>
            </wp:positionV>
            <wp:extent cx="44481" cy="41701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81" cy="4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2183786</wp:posOffset>
            </wp:positionH>
            <wp:positionV relativeFrom="line">
              <wp:posOffset>54353</wp:posOffset>
            </wp:positionV>
            <wp:extent cx="38922" cy="3475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8922" cy="34751"/>
                    </a:xfrm>
                    <a:custGeom>
                      <a:rect l="l" t="t" r="r" b="b"/>
                      <a:pathLst>
                        <a:path w="56897" h="50800">
                          <a:moveTo>
                            <a:pt x="0" y="50800"/>
                          </a:moveTo>
                          <a:lnTo>
                            <a:pt x="56897" y="50800"/>
                          </a:lnTo>
                          <a:lnTo>
                            <a:pt x="568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0800"/>
                          </a:moveTo>
                        </a:path>
                      </a:pathLst>
                    </a:custGeom>
                    <a:solidFill>
                      <a:srgbClr val="660066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2019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80,8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65,6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66,6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86,3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3,0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10,9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w w:val="107"/>
          <w:sz w:val="10"/>
          <w:szCs w:val="10"/>
        </w:rPr>
        <w:t>77,9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Ejecución del presupuesto de ingresos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8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ejecución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ingresos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mide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porcentaje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previsiones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definitivas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ingresos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lugar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reconocimiento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contable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derechos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liquidados.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5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debe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tener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caso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modificaciones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crédito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financiadas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Remanente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tesorería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generales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Excesos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Financiación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Afectada,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fuentes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financiación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figuran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como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derechos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reconocidos, lo que sesga este indicador.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97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- 5/15 -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202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100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Valores para este índice mayores al 90 % se consideran satisfactorios; en cambio,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valores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inferiores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alertan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formulación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previsiones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excesivas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ingresos.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En la evolución de este indicador en los ejercicios analizados se observa una caída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17,6 puntos porcentuales. 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Ejecución del presupuesto de gastos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ejecución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expresa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porcentaje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suponen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las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obligaciones reconocidas con cargo al presupuesto de gastos del ejercicio corriente 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relación con el volumen de créditos definitivos.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8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 índice de ejecución de gastos, que nos muestra el grado en que los créditos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definitivos han dado lugar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 reconocimiento de obligaciones, también ha de alcanzar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valores superiores al 80 %.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En la evolución de este indicador en los ejercicios analizados se observa una caída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22,1 puntos porcentuales.  </w:t>
      </w: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Realización de cobros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8" w:lineRule="exact"/>
        <w:ind w:left="2091" w:right="1017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cumplimiento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cobros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refleja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porcentaje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derechos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liquidados con cargo al presupuesto corriente que han sido cobrados durante el ejercicio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presupuestario.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8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mide,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tanto,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capacidad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Pública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transformar en liquidez los derechos de cobro liquidados y vencidos, es decir, el ritmo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cobro.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8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principio,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parece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deseable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valor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supere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80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%,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supondría una razonable conversión en liquidez de los derechos de cobro liquidados.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En la evolución de este indicador en los ejercicios analizados se observa una caída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1,3 puntos porcentuales.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203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- 6/15 -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208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100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Realización de pagos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8" w:lineRule="exact"/>
        <w:ind w:left="2091" w:right="1019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cumplimiento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pago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refleja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porcentaje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obligaciones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durante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ejercicio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cargo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han sido pagadas durante el mismo.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Valores para este índice entre el 80 % y el 90 % se consideran satisfactorios; 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cambio,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valores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inferiores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alertan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posible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existencia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dificultades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la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tesorería.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6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No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observan cambios significativos en 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evolución 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este indicador en los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ejercicios analizados.  </w:t>
      </w: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37"/>
        </w:tabs>
        <w:spacing w:before="0" w:after="0" w:line="278" w:lineRule="exact"/>
        <w:ind w:left="2409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Carga financiera del ejercicio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relaciona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cociente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carga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financiera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ejercicio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(obligaciones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capítulos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9)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derechos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liquidados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por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operaciones corrientes.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11" w:right="1096" w:firstLine="645"/>
        <w:jc w:val="right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Cuanto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menor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peso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carga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financiera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relación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ingresos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corrientes, mayor margen de maniobra tendrá la Entidad para financiar sus inversiones.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En la evolución de este indicador en los ejercicios analizados se observa una caída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7 puntos porcentuales.  </w:t>
      </w: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Ahorro neto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ahorro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obtiene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dividiendo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ahorro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(derechos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menos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obligaciones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obligaciones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reconocidas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capítulo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9),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volumen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derechos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liquidados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operaciones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5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refleja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capacidad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tiene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atender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sus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recursos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ordinarios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gastos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corrientes,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incluida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imputación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presente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las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deudas contraídas en el pasado para la financiación de las inversiones. Debe presentar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valores positivos.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evolución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ejercicios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analizados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observa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un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aumento de 0,9 puntos porcentuales. 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209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- 7/15 -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214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100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Eficacia en la gestión recaudatoria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67" w:lineRule="exact"/>
        <w:ind w:left="2091" w:right="1007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El índice de gestión recaudatoria refleja el porcentaje de derechos liquidados con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cargo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ingresos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tributarios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precios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públicos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cobrados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durante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ejercicio presupuestario.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07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Este indicador mide, por lo tanto, la capacidad de la Entidad para transformar 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liquidez los derechos de cobro liquidados y vencidos de los capítulos 1, 2 y 3, es decir, el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ritmo de cobro.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08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principio,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parece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deseable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valor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supere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80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%,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supondría una razonable conversión en liquidez de los derechos de cobro liquidados.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0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En la evolución de este indicador en los ejercicios analizados se observa una caída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4,7 puntos porcentuales. 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6"/>
          <w:sz w:val="22"/>
          <w:szCs w:val="22"/>
        </w:rPr>
        <w:t>B) INDICADORES FINANCIEROS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0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realiza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análisis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evolución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cinco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ejercicios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indicadores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financieros,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indicación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valor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que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juicio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Audiencia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Cuentas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resulta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razonable.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  <w:spacing w:before="0" w:after="0" w:line="154" w:lineRule="exact"/>
        <w:ind w:left="3263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3,5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4" w:after="0" w:line="154" w:lineRule="exact"/>
        <w:ind w:left="3263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3,0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4" w:after="0" w:line="154" w:lineRule="exact"/>
        <w:ind w:left="3263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2111503</wp:posOffset>
            </wp:positionH>
            <wp:positionV relativeFrom="line">
              <wp:posOffset>-339910</wp:posOffset>
            </wp:positionV>
            <wp:extent cx="3993629" cy="2294982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93629" cy="2294982"/>
                    </a:xfrm>
                    <a:custGeom>
                      <a:rect l="l" t="t" r="r" b="b"/>
                      <a:pathLst>
                        <a:path w="5837935" h="3354833">
                          <a:moveTo>
                            <a:pt x="0" y="3354833"/>
                          </a:moveTo>
                          <a:lnTo>
                            <a:pt x="5837935" y="3354833"/>
                          </a:lnTo>
                          <a:lnTo>
                            <a:pt x="58379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4833"/>
                          </a:moveTo>
                        </a:path>
                      </a:pathLst>
                    </a:custGeom>
                    <a:noFill/>
                    <a:ln w="43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2111503</wp:posOffset>
            </wp:positionH>
            <wp:positionV relativeFrom="line">
              <wp:posOffset>-339910</wp:posOffset>
            </wp:positionV>
            <wp:extent cx="3993629" cy="2294982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93629" cy="2294982"/>
                    </a:xfrm>
                    <a:custGeom>
                      <a:rect l="l" t="t" r="r" b="b"/>
                      <a:pathLst>
                        <a:path w="5837935" h="3354833">
                          <a:moveTo>
                            <a:pt x="0" y="3354833"/>
                          </a:moveTo>
                          <a:lnTo>
                            <a:pt x="5837935" y="3354833"/>
                          </a:lnTo>
                          <a:lnTo>
                            <a:pt x="58379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483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2,5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4" w:after="0" w:line="154" w:lineRule="exact"/>
        <w:ind w:left="3263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2,0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4" w:after="0" w:line="154" w:lineRule="exact"/>
        <w:ind w:left="3263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1,5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4" w:after="0" w:line="154" w:lineRule="exact"/>
        <w:ind w:left="3263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1,0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4" w:after="0" w:line="154" w:lineRule="exact"/>
        <w:ind w:left="3263" w:right="0" w:firstLine="0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12"/>
          <w:szCs w:val="12"/>
        </w:rPr>
        <w:t>0,5</w:t>
      </w:r>
      <w:r>
        <w:rPr>
          <w:rFonts w:ascii="Times New Roman" w:hAnsi="Times New Roman" w:cs="Times New Roman"/>
          <w:sz w:val="12"/>
          <w:szCs w:val="1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2389555</wp:posOffset>
            </wp:positionH>
            <wp:positionV relativeFrom="paragraph">
              <wp:posOffset>293775</wp:posOffset>
            </wp:positionV>
            <wp:extent cx="210973" cy="21237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9555" y="293775"/>
                      <a:ext cx="96673" cy="980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4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w w:val="93"/>
                            <w:sz w:val="12"/>
                            <w:szCs w:val="12"/>
                          </w:rPr>
                          <w:t>0,0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393" w:type="dxa"/>
        <w:tblLook w:val="04A0" w:firstRow="1" w:lastRow="0" w:firstColumn="1" w:lastColumn="0" w:noHBand="0" w:noVBand="1"/>
      </w:tblPr>
      <w:tblGrid>
        <w:gridCol w:w="315"/>
        <w:gridCol w:w="422"/>
        <w:gridCol w:w="1685"/>
        <w:gridCol w:w="632"/>
        <w:gridCol w:w="420"/>
        <w:gridCol w:w="1265"/>
        <w:gridCol w:w="420"/>
        <w:gridCol w:w="317"/>
      </w:tblGrid>
      <w:tr>
        <w:trPr>
          <w:trHeight w:hRule="exact" w:val="216"/>
        </w:trPr>
        <w:tc>
          <w:tcPr>
            <w:tcW w:w="315" w:type="dxa"/>
            <w:vMerge w:val="restart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-23630</wp:posOffset>
                  </wp:positionH>
                  <wp:positionV relativeFrom="paragraph">
                    <wp:posOffset>-1390</wp:posOffset>
                  </wp:positionV>
                  <wp:extent cx="23630" cy="1373375"/>
                  <wp:effectExtent l="0" t="0" r="0" b="0"/>
                  <wp:wrapNone/>
                  <wp:docPr id="218" name="Picture 21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630" cy="137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0" behindDoc="0" locked="0" layoutInCell="1" allowOverlap="1">
                  <wp:simplePos x="0" y="0"/>
                  <wp:positionH relativeFrom="page">
                    <wp:posOffset>-2780</wp:posOffset>
                  </wp:positionH>
                  <wp:positionV relativeFrom="paragraph">
                    <wp:posOffset>-4170</wp:posOffset>
                  </wp:positionV>
                  <wp:extent cx="3486259" cy="1378934"/>
                  <wp:effectExtent l="0" t="0" r="0" b="0"/>
                  <wp:wrapNone/>
                  <wp:docPr id="219" name="Picture 21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86259" cy="1378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197388</wp:posOffset>
                  </wp:positionH>
                  <wp:positionV relativeFrom="paragraph">
                    <wp:posOffset>1269120</wp:posOffset>
                  </wp:positionV>
                  <wp:extent cx="275230" cy="105644"/>
                  <wp:effectExtent l="0" t="0" r="0" b="0"/>
                  <wp:wrapNone/>
                  <wp:docPr id="220" name="Picture 22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0" cy="105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6" behindDoc="0" locked="0" layoutInCell="1" allowOverlap="1">
                  <wp:simplePos x="0" y="0"/>
                  <wp:positionH relativeFrom="page">
                    <wp:posOffset>265500</wp:posOffset>
                  </wp:positionH>
                  <wp:positionV relativeFrom="paragraph">
                    <wp:posOffset>1180157</wp:posOffset>
                  </wp:positionV>
                  <wp:extent cx="273841" cy="194607"/>
                  <wp:effectExtent l="0" t="0" r="0" b="0"/>
                  <wp:wrapNone/>
                  <wp:docPr id="221" name="Picture 22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3841" cy="194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397556</wp:posOffset>
                  </wp:positionH>
                  <wp:positionV relativeFrom="paragraph">
                    <wp:posOffset>893806</wp:posOffset>
                  </wp:positionV>
                  <wp:extent cx="275231" cy="480959"/>
                  <wp:effectExtent l="0" t="0" r="0" b="0"/>
                  <wp:wrapNone/>
                  <wp:docPr id="222" name="Picture 22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1" cy="48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800673</wp:posOffset>
                  </wp:positionH>
                  <wp:positionV relativeFrom="paragraph">
                    <wp:posOffset>133445</wp:posOffset>
                  </wp:positionV>
                  <wp:extent cx="273841" cy="1241319"/>
                  <wp:effectExtent l="0" t="0" r="0" b="0"/>
                  <wp:wrapNone/>
                  <wp:docPr id="223" name="Picture 22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3841" cy="1241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197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87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264111</wp:posOffset>
                  </wp:positionH>
                  <wp:positionV relativeFrom="paragraph">
                    <wp:posOffset>269670</wp:posOffset>
                  </wp:positionV>
                  <wp:extent cx="275230" cy="207118"/>
                  <wp:effectExtent l="0" t="0" r="0" b="0"/>
                  <wp:wrapNone/>
                  <wp:docPr id="224" name="Picture 22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0" cy="207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03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264111</wp:posOffset>
                  </wp:positionH>
                  <wp:positionV relativeFrom="paragraph">
                    <wp:posOffset>20851</wp:posOffset>
                  </wp:positionV>
                  <wp:extent cx="275230" cy="209898"/>
                  <wp:effectExtent l="0" t="0" r="0" b="0"/>
                  <wp:wrapNone/>
                  <wp:docPr id="225" name="Picture 2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0" cy="209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532391</wp:posOffset>
                  </wp:positionH>
                  <wp:positionV relativeFrom="paragraph">
                    <wp:posOffset>20851</wp:posOffset>
                  </wp:positionV>
                  <wp:extent cx="273841" cy="209898"/>
                  <wp:effectExtent l="0" t="0" r="0" b="0"/>
                  <wp:wrapNone/>
                  <wp:docPr id="226" name="Picture 2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3841" cy="209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799282</wp:posOffset>
                  </wp:positionH>
                  <wp:positionV relativeFrom="paragraph">
                    <wp:posOffset>62552</wp:posOffset>
                  </wp:positionV>
                  <wp:extent cx="275230" cy="168196"/>
                  <wp:effectExtent l="0" t="0" r="0" b="0"/>
                  <wp:wrapNone/>
                  <wp:docPr id="227" name="Picture 2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0" cy="168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532392</wp:posOffset>
                  </wp:positionH>
                  <wp:positionV relativeFrom="paragraph">
                    <wp:posOffset>-4170</wp:posOffset>
                  </wp:positionV>
                  <wp:extent cx="275230" cy="234919"/>
                  <wp:effectExtent l="0" t="0" r="0" b="0"/>
                  <wp:wrapNone/>
                  <wp:docPr id="228" name="Picture 2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0" cy="234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264111</wp:posOffset>
                  </wp:positionH>
                  <wp:positionV relativeFrom="paragraph">
                    <wp:posOffset>23630</wp:posOffset>
                  </wp:positionV>
                  <wp:extent cx="275231" cy="207118"/>
                  <wp:effectExtent l="0" t="0" r="0" b="0"/>
                  <wp:wrapNone/>
                  <wp:docPr id="229" name="Picture 2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231" cy="207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60"/>
        </w:trPr>
        <w:tc>
          <w:tcPr>
            <w:tcW w:w="315" w:type="dxa"/>
            <w:vMerge/>
            <w:tcBorders>
              <w:top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20" w:type="dxa"/>
            <w:vMerge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265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20" w:type="dxa"/>
            <w:vMerge/>
            <w:tcBorders>
              <w:top w:val="nil"/>
              <w:left w:val="nil"/>
              <w:right w:val="nil"/>
            </w:tcBorders>
            <w:shd w:val="clear" w:color="auto" w:fill="66006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cols w:num="2" w:space="0" w:equalWidth="0">
            <w:col w:w="3475" w:space="64"/>
            <w:col w:w="5524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860"/>
        </w:tabs>
        <w:spacing w:before="0" w:after="0" w:line="154" w:lineRule="exact"/>
        <w:ind w:left="4347" w:right="2610" w:firstLine="0"/>
        <w:jc w:val="right"/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2556321</wp:posOffset>
            </wp:positionH>
            <wp:positionV relativeFrom="line">
              <wp:posOffset>5739</wp:posOffset>
            </wp:positionV>
            <wp:extent cx="3480699" cy="123714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80699" cy="1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Liquidez inmediata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Relación de endeudamiento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9"/>
          <w:tab w:val="left" w:pos="7559"/>
        </w:tabs>
        <w:spacing w:before="20" w:after="0" w:line="156" w:lineRule="exact"/>
        <w:ind w:left="3254" w:right="0" w:firstLine="0"/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2296380</wp:posOffset>
            </wp:positionH>
            <wp:positionV relativeFrom="line">
              <wp:posOffset>19718</wp:posOffset>
            </wp:positionV>
            <wp:extent cx="3740639" cy="126495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0639" cy="12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2320011</wp:posOffset>
            </wp:positionH>
            <wp:positionV relativeFrom="line">
              <wp:posOffset>55860</wp:posOffset>
            </wp:positionV>
            <wp:extent cx="50042" cy="52822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42" cy="5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2324181</wp:posOffset>
            </wp:positionH>
            <wp:positionV relativeFrom="line">
              <wp:posOffset>60030</wp:posOffset>
            </wp:positionV>
            <wp:extent cx="41702" cy="4448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702" cy="44481"/>
                    </a:xfrm>
                    <a:custGeom>
                      <a:rect l="l" t="t" r="r" b="b"/>
                      <a:pathLst>
                        <a:path w="60961" h="65024">
                          <a:moveTo>
                            <a:pt x="0" y="65024"/>
                          </a:moveTo>
                          <a:lnTo>
                            <a:pt x="60961" y="65024"/>
                          </a:lnTo>
                          <a:lnTo>
                            <a:pt x="60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5024"/>
                          </a:moveTo>
                        </a:path>
                      </a:pathLst>
                    </a:custGeom>
                    <a:solidFill>
                      <a:srgbClr val="9999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2015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0,3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1,2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9"/>
          <w:tab w:val="left" w:pos="7559"/>
        </w:tabs>
        <w:spacing w:before="40" w:after="0" w:line="156" w:lineRule="exact"/>
        <w:ind w:left="3254" w:right="0" w:firstLine="0"/>
      </w:pPr>
      <w:r>
        <w:drawing>
          <wp:anchor simplePos="0" relativeHeight="251658341" behindDoc="1" locked="0" layoutInCell="1" allowOverlap="1">
            <wp:simplePos x="0" y="0"/>
            <wp:positionH relativeFrom="page">
              <wp:posOffset>2296380</wp:posOffset>
            </wp:positionH>
            <wp:positionV relativeFrom="line">
              <wp:posOffset>32402</wp:posOffset>
            </wp:positionV>
            <wp:extent cx="3740639" cy="126494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0639" cy="126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2320011</wp:posOffset>
            </wp:positionH>
            <wp:positionV relativeFrom="line">
              <wp:posOffset>67154</wp:posOffset>
            </wp:positionV>
            <wp:extent cx="50042" cy="52821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42" cy="52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2324181</wp:posOffset>
            </wp:positionH>
            <wp:positionV relativeFrom="line">
              <wp:posOffset>71324</wp:posOffset>
            </wp:positionV>
            <wp:extent cx="41702" cy="4448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702" cy="44481"/>
                    </a:xfrm>
                    <a:custGeom>
                      <a:rect l="l" t="t" r="r" b="b"/>
                      <a:pathLst>
                        <a:path w="60961" h="65024">
                          <a:moveTo>
                            <a:pt x="0" y="65024"/>
                          </a:moveTo>
                          <a:lnTo>
                            <a:pt x="60961" y="65024"/>
                          </a:lnTo>
                          <a:lnTo>
                            <a:pt x="60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5024"/>
                          </a:moveTo>
                        </a:path>
                      </a:pathLst>
                    </a:custGeom>
                    <a:solidFill>
                      <a:srgbClr val="993366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2016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0,5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9"/>
          <w:tab w:val="left" w:pos="7559"/>
        </w:tabs>
        <w:spacing w:before="40" w:after="0" w:line="156" w:lineRule="exact"/>
        <w:ind w:left="3254" w:right="0" w:firstLine="0"/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2296380</wp:posOffset>
            </wp:positionH>
            <wp:positionV relativeFrom="line">
              <wp:posOffset>32419</wp:posOffset>
            </wp:positionV>
            <wp:extent cx="3740639" cy="12788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0639" cy="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2320011</wp:posOffset>
            </wp:positionH>
            <wp:positionV relativeFrom="line">
              <wp:posOffset>68560</wp:posOffset>
            </wp:positionV>
            <wp:extent cx="50042" cy="52822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42" cy="5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2324181</wp:posOffset>
            </wp:positionH>
            <wp:positionV relativeFrom="line">
              <wp:posOffset>72731</wp:posOffset>
            </wp:positionV>
            <wp:extent cx="41702" cy="4448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702" cy="44481"/>
                    </a:xfrm>
                    <a:custGeom>
                      <a:rect l="l" t="t" r="r" b="b"/>
                      <a:pathLst>
                        <a:path w="60961" h="65024">
                          <a:moveTo>
                            <a:pt x="0" y="65024"/>
                          </a:moveTo>
                          <a:lnTo>
                            <a:pt x="60961" y="65024"/>
                          </a:lnTo>
                          <a:lnTo>
                            <a:pt x="60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5024"/>
                          </a:moveTo>
                        </a:path>
                      </a:pathLst>
                    </a:custGeom>
                    <a:solidFill>
                      <a:srgbClr val="FFFFCC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2017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0,5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9"/>
          <w:tab w:val="left" w:pos="7559"/>
        </w:tabs>
        <w:spacing w:before="40" w:after="0" w:line="158" w:lineRule="exact"/>
        <w:ind w:left="3254" w:right="0" w:firstLine="0"/>
      </w:pPr>
      <w:r>
        <w:drawing>
          <wp:anchor simplePos="0" relativeHeight="251658351" behindDoc="1" locked="0" layoutInCell="1" allowOverlap="1">
            <wp:simplePos x="0" y="0"/>
            <wp:positionH relativeFrom="page">
              <wp:posOffset>2296380</wp:posOffset>
            </wp:positionH>
            <wp:positionV relativeFrom="line">
              <wp:posOffset>35047</wp:posOffset>
            </wp:positionV>
            <wp:extent cx="3740639" cy="126494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0639" cy="126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2320011</wp:posOffset>
            </wp:positionH>
            <wp:positionV relativeFrom="line">
              <wp:posOffset>71188</wp:posOffset>
            </wp:positionV>
            <wp:extent cx="50042" cy="51431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42" cy="5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2324181</wp:posOffset>
            </wp:positionH>
            <wp:positionV relativeFrom="line">
              <wp:posOffset>73968</wp:posOffset>
            </wp:positionV>
            <wp:extent cx="41702" cy="4448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702" cy="44481"/>
                    </a:xfrm>
                    <a:custGeom>
                      <a:rect l="l" t="t" r="r" b="b"/>
                      <a:pathLst>
                        <a:path w="60961" h="65024">
                          <a:moveTo>
                            <a:pt x="0" y="65024"/>
                          </a:moveTo>
                          <a:lnTo>
                            <a:pt x="60961" y="65024"/>
                          </a:lnTo>
                          <a:lnTo>
                            <a:pt x="60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5024"/>
                          </a:moveTo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2018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0,5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9"/>
          <w:tab w:val="left" w:pos="7559"/>
        </w:tabs>
        <w:spacing w:before="40" w:after="0" w:line="156" w:lineRule="exact"/>
        <w:ind w:left="3254" w:right="0" w:firstLine="0"/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2296380</wp:posOffset>
            </wp:positionH>
            <wp:positionV relativeFrom="line">
              <wp:posOffset>32420</wp:posOffset>
            </wp:positionV>
            <wp:extent cx="3740639" cy="127885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0639" cy="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2320011</wp:posOffset>
            </wp:positionH>
            <wp:positionV relativeFrom="line">
              <wp:posOffset>68561</wp:posOffset>
            </wp:positionV>
            <wp:extent cx="50042" cy="51432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42" cy="5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2324181</wp:posOffset>
            </wp:positionH>
            <wp:positionV relativeFrom="line">
              <wp:posOffset>71341</wp:posOffset>
            </wp:positionV>
            <wp:extent cx="41702" cy="4448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702" cy="44481"/>
                    </a:xfrm>
                    <a:custGeom>
                      <a:rect l="l" t="t" r="r" b="b"/>
                      <a:pathLst>
                        <a:path w="60961" h="65023">
                          <a:moveTo>
                            <a:pt x="0" y="65023"/>
                          </a:moveTo>
                          <a:lnTo>
                            <a:pt x="60961" y="65023"/>
                          </a:lnTo>
                          <a:lnTo>
                            <a:pt x="60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5023"/>
                          </a:moveTo>
                        </a:path>
                      </a:pathLst>
                    </a:custGeom>
                    <a:solidFill>
                      <a:srgbClr val="660066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2019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0,4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w w:val="93"/>
          <w:sz w:val="12"/>
          <w:szCs w:val="12"/>
        </w:rPr>
        <w:t>3,2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  <w:spacing w:before="0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246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- 8/15 -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251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100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Liquidez inmediata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obtiene determinando el porcentaje que suponen los fondos líquidos (dinero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disponible en caja y bancos, así como otras inversiones financieras temporales con un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grado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liquidez)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relación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obligaciones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presupuestarias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no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presupuestarias a corto plazo. 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Este indicador refleja a 31 de diciembre el porcentaje de deudas presupuestarias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 no presupuestarias que pueden atenderse con la liquidez inmediatamente disponible.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Cuanto mayor sea este porcentaje, menor es el riesgo financiero de la Entidad, si bien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 valor excesivo revelará un excedente de liquidez que habrá que colocar.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6" w:firstLine="645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Ahora bien, dado que habitualmente se considera que el valor del ratio debería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situarse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intervalo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0,70-0,90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niveles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superiores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pondrían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manifiesto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un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excedente de tesorería que debería ser objeto de inversión por parte de la Entidad, al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objeto de obtener una rentabilidad más adecuada.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67" w:lineRule="exact"/>
        <w:ind w:left="2091" w:right="1018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En la evolución de este indicador en los ejercicios analizados se observa un ligero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aumento, en tantos por uno, de 0,2.   </w:t>
      </w: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5"/>
        </w:tabs>
        <w:spacing w:before="0" w:after="0" w:line="278" w:lineRule="exact"/>
        <w:ind w:left="2737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71"/>
          <w:sz w:val="22"/>
          <w:szCs w:val="22"/>
        </w:rPr>
        <w:t>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Relación de endeudamiento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6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define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como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cociente,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tanto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uno,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entre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agrupaciones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provisiones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y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acreedores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plazo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(pasivo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corriente),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sobre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agrupaciones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provisiones y acreedores a largo plazo (pasivo no corriente) del pasivo del balance.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9" w:after="0" w:line="267" w:lineRule="exact"/>
        <w:ind w:left="2091" w:right="1016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 qué porcentaje representa el exigible a corto plazo, sobre las obligaciones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reembolsables a largo plazo. Un valor superior a 1 indica un mayor volumen de deuda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corto plazo que de deuda a largo plazo, y a la inversa.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267" w:after="0" w:line="267" w:lineRule="exact"/>
        <w:ind w:left="2091" w:right="1017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Cuanto más se aproxima su valor a cero, mayor es el peso de las obligaciones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largo plazo sobre el total de obligaciones a corto y a la inversa. 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evolución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ejercicios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analizados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observa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un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aumento, en tantos por uno, de 1,9.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252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3205226</wp:posOffset>
                  </wp:positionH>
                  <wp:positionV relativeFrom="line">
                    <wp:posOffset>65405</wp:posOffset>
                  </wp:positionV>
                  <wp:extent cx="355701" cy="184784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2726" y="65405"/>
                            <a:ext cx="241401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- 9/15 -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257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100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3109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89"/>
          <w:sz w:val="13"/>
          <w:szCs w:val="13"/>
        </w:rPr>
        <w:t>1600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7" w:lineRule="exact"/>
        <w:ind w:left="3109" w:right="0" w:firstLine="0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2235218</wp:posOffset>
            </wp:positionH>
            <wp:positionV relativeFrom="line">
              <wp:posOffset>-402255</wp:posOffset>
            </wp:positionV>
            <wp:extent cx="3992238" cy="229359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92238" cy="2293591"/>
                    </a:xfrm>
                    <a:custGeom>
                      <a:rect l="l" t="t" r="r" b="b"/>
                      <a:pathLst>
                        <a:path w="5835903" h="3352800">
                          <a:moveTo>
                            <a:pt x="0" y="3352800"/>
                          </a:moveTo>
                          <a:lnTo>
                            <a:pt x="5835903" y="3352800"/>
                          </a:lnTo>
                          <a:lnTo>
                            <a:pt x="58359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2800"/>
                          </a:moveTo>
                        </a:path>
                      </a:pathLst>
                    </a:custGeom>
                    <a:noFill/>
                    <a:ln w="43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2235218</wp:posOffset>
            </wp:positionH>
            <wp:positionV relativeFrom="line">
              <wp:posOffset>-402255</wp:posOffset>
            </wp:positionV>
            <wp:extent cx="3992238" cy="229359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92238" cy="2293591"/>
                    </a:xfrm>
                    <a:custGeom>
                      <a:rect l="l" t="t" r="r" b="b"/>
                      <a:pathLst>
                        <a:path w="5835903" h="3352800">
                          <a:moveTo>
                            <a:pt x="0" y="3352800"/>
                          </a:moveTo>
                          <a:lnTo>
                            <a:pt x="5835903" y="3352800"/>
                          </a:lnTo>
                          <a:lnTo>
                            <a:pt x="58359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280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6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89"/>
          <w:sz w:val="13"/>
          <w:szCs w:val="13"/>
        </w:rPr>
        <w:t>1400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7" w:lineRule="exact"/>
        <w:ind w:left="3109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89"/>
          <w:sz w:val="13"/>
          <w:szCs w:val="13"/>
        </w:rPr>
        <w:t>1200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67" w:lineRule="exact"/>
        <w:ind w:left="3109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89"/>
          <w:sz w:val="13"/>
          <w:szCs w:val="13"/>
        </w:rPr>
        <w:t>1000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1" w:after="0" w:line="167" w:lineRule="exact"/>
        <w:ind w:left="3173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9"/>
          <w:sz w:val="13"/>
          <w:szCs w:val="13"/>
        </w:rPr>
        <w:t>800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1" w:after="0" w:line="167" w:lineRule="exact"/>
        <w:ind w:left="3173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9"/>
          <w:sz w:val="13"/>
          <w:szCs w:val="13"/>
        </w:rPr>
        <w:t>600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1" w:after="0" w:line="167" w:lineRule="exact"/>
        <w:ind w:left="3173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9"/>
          <w:sz w:val="13"/>
          <w:szCs w:val="13"/>
        </w:rPr>
        <w:t>400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1" w:after="0" w:line="167" w:lineRule="exact"/>
        <w:ind w:left="3173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9"/>
          <w:sz w:val="13"/>
          <w:szCs w:val="13"/>
        </w:rPr>
        <w:t>200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1" w:after="0" w:line="167" w:lineRule="exact"/>
        <w:ind w:left="3297" w:right="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89"/>
          <w:sz w:val="13"/>
          <w:szCs w:val="13"/>
        </w:rPr>
        <w:t>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2" w:lineRule="exact"/>
        <w:ind w:left="1755" w:right="0" w:firstLine="0"/>
      </w:pPr>
      <w:r/>
      <w:r>
        <w:rPr lang="en-US" sz="16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89"/>
          <w:sz w:val="16"/>
          <w:szCs w:val="16"/>
        </w:rPr>
        <w:t>Endeudamiento por habitante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265"/>
        <w:tblOverlap w:val="never"/>
        "
        <w:tblW w:w="5616" w:type="dxa"/>
        <w:tblLook w:val="04A0" w:firstRow="1" w:lastRow="0" w:firstColumn="1" w:lastColumn="0" w:noHBand="0" w:noVBand="1"/>
      </w:tblPr>
      <w:tblGrid>
        <w:gridCol w:w="356"/>
        <w:gridCol w:w="455"/>
        <w:gridCol w:w="680"/>
        <w:gridCol w:w="455"/>
        <w:gridCol w:w="682"/>
        <w:gridCol w:w="455"/>
        <w:gridCol w:w="682"/>
        <w:gridCol w:w="453"/>
        <w:gridCol w:w="682"/>
        <w:gridCol w:w="455"/>
        <w:gridCol w:w="341"/>
      </w:tblGrid>
      <w:tr>
        <w:trPr>
          <w:trHeight w:hRule="exact" w:val="282"/>
        </w:trPr>
        <w:tc>
          <w:tcPr>
            <w:tcW w:w="356" w:type="dxa"/>
            <w:vMerge w:val="restart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00" behindDoc="0" locked="0" layoutInCell="1" allowOverlap="1">
                  <wp:simplePos x="0" y="0"/>
                  <wp:positionH relativeFrom="page">
                    <wp:posOffset>-15272</wp:posOffset>
                  </wp:positionH>
                  <wp:positionV relativeFrom="paragraph">
                    <wp:posOffset>-1390</wp:posOffset>
                  </wp:positionV>
                  <wp:extent cx="26411" cy="1669457"/>
                  <wp:effectExtent l="0" t="0" r="0" b="0"/>
                  <wp:wrapNone/>
                  <wp:docPr id="260" name="Picture 26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411" cy="1669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8" behindDoc="1" locked="0" layoutInCell="1" allowOverlap="1">
                  <wp:simplePos x="0" y="0"/>
                  <wp:positionH relativeFrom="page">
                    <wp:posOffset>6969</wp:posOffset>
                  </wp:positionH>
                  <wp:positionV relativeFrom="paragraph">
                    <wp:posOffset>-4169</wp:posOffset>
                  </wp:positionV>
                  <wp:extent cx="3616924" cy="1676406"/>
                  <wp:effectExtent l="0" t="0" r="0" b="0"/>
                  <wp:wrapNone/>
                  <wp:docPr id="261" name="Picture 26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16924" cy="1676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90" behindDoc="0" locked="0" layoutInCell="1" allowOverlap="1">
                  <wp:simplePos x="0" y="0"/>
                  <wp:positionH relativeFrom="page">
                    <wp:posOffset>223818</wp:posOffset>
                  </wp:positionH>
                  <wp:positionV relativeFrom="paragraph">
                    <wp:posOffset>729780</wp:posOffset>
                  </wp:positionV>
                  <wp:extent cx="294691" cy="942457"/>
                  <wp:effectExtent l="0" t="0" r="0" b="0"/>
                  <wp:wrapNone/>
                  <wp:docPr id="262" name="Picture 26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4691" cy="942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9" w:after="169" w:line="240" w:lineRule="auto"/>
              <w:ind w:left="92" w:right="-18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b/>
                <w:bCs/>
                <w:color w:val="000000"/>
                <w:w w:val="89"/>
                <w:sz w:val="13"/>
                <w:szCs w:val="13"/>
              </w:rPr>
              <w:t>896,5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92" behindDoc="0" locked="0" layoutInCell="1" allowOverlap="1">
                  <wp:simplePos x="0" y="0"/>
                  <wp:positionH relativeFrom="page">
                    <wp:posOffset>429528</wp:posOffset>
                  </wp:positionH>
                  <wp:positionV relativeFrom="paragraph">
                    <wp:posOffset>175148</wp:posOffset>
                  </wp:positionV>
                  <wp:extent cx="296081" cy="1497089"/>
                  <wp:effectExtent l="0" t="0" r="0" b="0"/>
                  <wp:wrapNone/>
                  <wp:docPr id="263" name="Picture 26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6081" cy="1497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83" w:line="240" w:lineRule="auto"/>
              <w:ind w:left="20" w:right="-18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b/>
                <w:bCs/>
                <w:color w:val="000000"/>
                <w:w w:val="89"/>
                <w:sz w:val="13"/>
                <w:szCs w:val="13"/>
              </w:rPr>
              <w:t>1.427,0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429527</wp:posOffset>
                  </wp:positionH>
                  <wp:positionV relativeFrom="paragraph">
                    <wp:posOffset>272452</wp:posOffset>
                  </wp:positionV>
                  <wp:extent cx="297471" cy="1399785"/>
                  <wp:effectExtent l="0" t="0" r="0" b="0"/>
                  <wp:wrapNone/>
                  <wp:docPr id="264" name="Picture 26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7471" cy="139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112" w:line="240" w:lineRule="auto"/>
              <w:ind w:left="44" w:right="-18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b/>
                <w:bCs/>
                <w:color w:val="000000"/>
                <w:w w:val="89"/>
                <w:sz w:val="13"/>
                <w:szCs w:val="13"/>
              </w:rPr>
              <w:t>1.334,8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429527</wp:posOffset>
                  </wp:positionH>
                  <wp:positionV relativeFrom="paragraph">
                    <wp:posOffset>418407</wp:posOffset>
                  </wp:positionV>
                  <wp:extent cx="296081" cy="1253829"/>
                  <wp:effectExtent l="0" t="0" r="0" b="0"/>
                  <wp:wrapNone/>
                  <wp:docPr id="265" name="Picture 26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6081" cy="125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1" w:after="127" w:line="240" w:lineRule="auto"/>
              <w:ind w:left="18" w:right="-18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b/>
                <w:bCs/>
                <w:color w:val="000000"/>
                <w:w w:val="89"/>
                <w:sz w:val="13"/>
                <w:szCs w:val="13"/>
              </w:rPr>
              <w:t>1.195,4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98" behindDoc="0" locked="0" layoutInCell="1" allowOverlap="1">
                  <wp:simplePos x="0" y="0"/>
                  <wp:positionH relativeFrom="page">
                    <wp:posOffset>429527</wp:posOffset>
                  </wp:positionH>
                  <wp:positionV relativeFrom="paragraph">
                    <wp:posOffset>974429</wp:posOffset>
                  </wp:positionV>
                  <wp:extent cx="297471" cy="697807"/>
                  <wp:effectExtent l="0" t="0" r="0" b="0"/>
                  <wp:wrapNone/>
                  <wp:docPr id="266" name="Picture 26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7471" cy="697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11" w:after="62" w:line="240" w:lineRule="auto"/>
              <w:ind w:left="67" w:right="-18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b/>
                <w:bCs/>
                <w:color w:val="000000"/>
                <w:w w:val="89"/>
                <w:sz w:val="13"/>
                <w:szCs w:val="13"/>
              </w:rPr>
              <w:t>660,8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53"/>
        </w:trPr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29"/>
        </w:trPr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490"/>
        </w:trPr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85"/>
        </w:trPr>
        <w:tc>
          <w:tcPr>
            <w:tcW w:w="356" w:type="dxa"/>
            <w:vMerge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076"/>
        </w:trPr>
        <w:tc>
          <w:tcPr>
            <w:tcW w:w="356" w:type="dxa"/>
            <w:vMerge/>
            <w:tcBorders>
              <w:top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vMerge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3" w:type="dxa"/>
            <w:vMerge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2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9999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0" w:right="479" w:bottom="258" w:left="480" w:header="708" w:footer="708" w:gutter="0"/>
          <w:cols w:num="2" w:space="0" w:equalWidth="0">
            <w:col w:w="3422" w:space="57"/>
            <w:col w:w="5742" w:space="0"/>
          </w:cols>
          <w:docGrid w:linePitch="360"/>
        </w:sectPr>
        <w:tabs>
          <w:tab w:val="left" w:pos="1575"/>
          <w:tab w:val="left" w:pos="2713"/>
          <w:tab w:val="left" w:pos="3849"/>
          <w:tab w:val="left" w:pos="4986"/>
        </w:tabs>
        <w:spacing w:before="86" w:after="0" w:line="167" w:lineRule="exact"/>
        <w:ind w:left="439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2524349</wp:posOffset>
            </wp:positionH>
            <wp:positionV relativeFrom="line">
              <wp:posOffset>15083</wp:posOffset>
            </wp:positionV>
            <wp:extent cx="3611364" cy="27801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11364" cy="2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w w:val="89"/>
          <w:sz w:val="13"/>
          <w:szCs w:val="13"/>
        </w:rPr>
        <w:t>2015	</w:t>
      </w:r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w w:val="89"/>
          <w:sz w:val="13"/>
          <w:szCs w:val="13"/>
        </w:rPr>
        <w:t>2016	</w:t>
      </w:r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w w:val="89"/>
          <w:sz w:val="13"/>
          <w:szCs w:val="13"/>
        </w:rPr>
        <w:t>2017	</w:t>
      </w:r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w w:val="89"/>
          <w:sz w:val="13"/>
          <w:szCs w:val="13"/>
        </w:rPr>
        <w:t>2018	</w:t>
      </w:r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w w:val="89"/>
          <w:sz w:val="13"/>
          <w:szCs w:val="13"/>
        </w:rPr>
        <w:t>2019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64"/>
        </w:tabs>
        <w:spacing w:before="0" w:after="0" w:line="278" w:lineRule="exact"/>
        <w:ind w:left="273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	</w:t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Endeudamiento por habitante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7" w:lineRule="exact"/>
        <w:ind w:left="2656" w:right="1097" w:firstLine="0"/>
        <w:jc w:val="right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índice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relativo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deuda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cápita,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endeudamiento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habitante</w:t>
      </w:r>
      <w:r>
        <w:rPr lang="en-US"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>
        <w:rPr lang="en-US" sz="22" baseline="0" dirty="0">
          <w:jc w:val="left"/>
          <w:rFonts w:ascii="Times New Roman" w:hAnsi="Times New Roman" w:cs="Times New Roman"/>
          <w:i/>
          <w:iCs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091" w:right="1017" w:firstLine="0"/>
        <w:jc w:val="both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obtiene dividiendo el pasivo corriente y el no corriente existente a 31 de diciembre entre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 número de habitantes. Este indicador refleja el montante de deuda per cápita, y ha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ser analizado observando su evolución a lo largo del tiempo.   </w:t>
      </w:r>
      <w:r/>
    </w:p>
    <w:p>
      <w:pPr>
        <w:rPr>
          <w:rFonts w:ascii="Times New Roman" w:hAnsi="Times New Roman" w:cs="Times New Roman"/>
          <w:color w:val="010302"/>
        </w:rPr>
        <w:spacing w:before="259" w:after="0" w:line="269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Obviamente, cuanto mayor sea esta ratio, mayor es el nivel de endeudamiento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 la Entidad y mayor riesgo de insolvencia se produce.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7" w:lineRule="exact"/>
        <w:ind w:left="2091" w:right="1017" w:firstLine="645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evolución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este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indicador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ejercicios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analizados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observa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disminución de 235,6 € por habitante.   </w:t>
      </w: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383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Santa Cruz de Tenerife, a 14 de febrero de 2022.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5283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 PRESIDENTE,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4893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Pedro Pacheco González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62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268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3184016</wp:posOffset>
                  </wp:positionH>
                  <wp:positionV relativeFrom="line">
                    <wp:posOffset>65405</wp:posOffset>
                  </wp:positionV>
                  <wp:extent cx="398068" cy="184784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01516" y="65405"/>
                            <a:ext cx="283768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- 10/15 -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1052280</wp:posOffset>
            </wp:positionH>
            <wp:positionV relativeFrom="paragraph">
              <wp:posOffset>-1190</wp:posOffset>
            </wp:positionV>
            <wp:extent cx="1654166" cy="592163"/>
            <wp:effectExtent l="0" t="0" r="0" b="0"/>
            <wp:wrapNone/>
            <wp:docPr id="273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100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4166" cy="59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293" w:right="1221" w:firstLine="107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6"/>
          <w:sz w:val="22"/>
          <w:szCs w:val="22"/>
        </w:rPr>
        <w:t>ALEGACIONES AL INFORME PROVISIONAL DE LA FISCALIZACIÓN DE LA CUENTA  </w:t>
      </w: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7"/>
          <w:sz w:val="22"/>
          <w:szCs w:val="22"/>
        </w:rPr>
        <w:t>GENERAL DEL EJERCICIO 2019 DEL AYUNTAMIENTO DE SANTA CRUZ DE TENERIFE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36"/>
        </w:tabs>
        <w:spacing w:before="0" w:after="0" w:line="267" w:lineRule="exact"/>
        <w:ind w:left="2091" w:right="1017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	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En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plazo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concedido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para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ello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la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Entidad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remitió</w:t>
      </w:r>
      <w:r>
        <w:rPr lang="en-US" sz="22" baseline="0" dirty="0">
          <w:jc w:val="left"/>
          <w:rFonts w:ascii="Times New Roman" w:hAnsi="Times New Roman" w:cs="Times New Roman"/>
          <w:color w:val="FF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alegaciones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al</w:t>
      </w:r>
      <w:r>
        <w:rPr lang="en-US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Informe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Provisional de Fiscalización.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626" w:right="0" w:firstLine="0"/>
      </w:pPr>
      <w:r/>
      <w:r>
        <w:rPr lang="en-US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0886" w:type="dxa"/>
        <w:tblLook w:val="04A0" w:firstRow="1" w:lastRow="0" w:firstColumn="1" w:lastColumn="0" w:noHBand="0" w:noVBand="1"/>
      </w:tblPr>
      <w:tblGrid>
        <w:gridCol w:w="7506"/>
        <w:gridCol w:w="1800"/>
        <w:gridCol w:w="1600"/>
      </w:tblGrid>
      <w:tr>
        <w:trPr>
          <w:trHeight w:hRule="exact" w:val="170"/>
        </w:trPr>
        <w:tc>
          <w:tcPr>
            <w:tcW w:w="7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274" name="Picture 1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1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32"/>
              </w:tabs>
              <w:spacing w:before="62" w:after="95" w:line="200" w:lineRule="exact"/>
              <w:ind w:left="1406" w:right="1160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004564" cy="12700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004564" cy="12700"/>
                          </a:xfrm>
                          <a:custGeom>
                            <a:rect l="l" t="t" r="r" b="b"/>
                            <a:pathLst>
                              <a:path w="4004564" h="12700">
                                <a:moveTo>
                                  <a:pt x="4004564" y="12700"/>
                                </a:moveTo>
                                <a:lnTo>
                                  <a:pt x="4004564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4766564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30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51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3184016</wp:posOffset>
                  </wp:positionH>
                  <wp:positionV relativeFrom="line">
                    <wp:posOffset>65405</wp:posOffset>
                  </wp:positionV>
                  <wp:extent cx="398068" cy="184784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01516" y="65405"/>
                            <a:ext cx="283768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- 11/15 -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6" w:h="16848"/>
          <w:pgMar w:top="340" w:right="479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3306619</wp:posOffset>
            </wp:positionH>
            <wp:positionV relativeFrom="paragraph">
              <wp:posOffset>62898</wp:posOffset>
            </wp:positionV>
            <wp:extent cx="1152955" cy="119681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955" cy="11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2150515</wp:posOffset>
            </wp:positionH>
            <wp:positionV relativeFrom="paragraph">
              <wp:posOffset>67509</wp:posOffset>
            </wp:positionV>
            <wp:extent cx="3470688" cy="116104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70688" cy="11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2537533</wp:posOffset>
            </wp:positionH>
            <wp:positionV relativeFrom="paragraph">
              <wp:posOffset>48353</wp:posOffset>
            </wp:positionV>
            <wp:extent cx="2698861" cy="114027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8861" cy="11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1321025</wp:posOffset>
            </wp:positionH>
            <wp:positionV relativeFrom="paragraph">
              <wp:posOffset>132383</wp:posOffset>
            </wp:positionV>
            <wp:extent cx="5132006" cy="118312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2006" cy="11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2009" w:tblpY="-270"/>
        <w:tblOverlap w:val="never"/>
        "
        <w:tblW w:w="8191" w:type="dxa"/>
        <w:tblLook w:val="04A0" w:firstRow="1" w:lastRow="0" w:firstColumn="1" w:lastColumn="0" w:noHBand="0" w:noVBand="1"/>
      </w:tblPr>
      <w:tblGrid>
        <w:gridCol w:w="8211"/>
      </w:tblGrid>
      <w:tr>
        <w:trPr>
          <w:trHeight w:hRule="exact" w:val="359"/>
        </w:trPr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1A1A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-5527</wp:posOffset>
                  </wp:positionH>
                  <wp:positionV relativeFrom="paragraph">
                    <wp:posOffset>-23026</wp:posOffset>
                  </wp:positionV>
                  <wp:extent cx="5225258" cy="40526"/>
                  <wp:effectExtent l="0" t="0" r="0" b="0"/>
                  <wp:wrapNone/>
                  <wp:docPr id="283" name="Picture 28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25258" cy="40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-5527</wp:posOffset>
                  </wp:positionH>
                  <wp:positionV relativeFrom="paragraph">
                    <wp:posOffset>-4145</wp:posOffset>
                  </wp:positionV>
                  <wp:extent cx="5526" cy="233491"/>
                  <wp:effectExtent l="0" t="0" r="0" b="0"/>
                  <wp:wrapNone/>
                  <wp:docPr id="284" name="Picture 28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526" cy="233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1556407</wp:posOffset>
                  </wp:positionH>
                  <wp:positionV relativeFrom="paragraph">
                    <wp:posOffset>74989</wp:posOffset>
                  </wp:positionV>
                  <wp:extent cx="2099878" cy="77814"/>
                  <wp:effectExtent l="0" t="0" r="0" b="0"/>
                  <wp:wrapNone/>
                  <wp:docPr id="285" name="Picture 28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99878" cy="77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-2764</wp:posOffset>
                  </wp:positionH>
                  <wp:positionV relativeFrom="paragraph">
                    <wp:posOffset>209084</wp:posOffset>
                  </wp:positionV>
                  <wp:extent cx="5219732" cy="43290"/>
                  <wp:effectExtent l="0" t="0" r="0" b="0"/>
                  <wp:wrapNone/>
                  <wp:docPr id="286" name="Picture 28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9732" cy="4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355"/>
        </w:trPr>
        <w:tc>
          <w:tcPr>
            <w:tcW w:w="8211" w:type="dxa"/>
            <w:tcBorders>
              <w:top w:val="nil"/>
              <w:left w:val="nil"/>
              <w:right w:val="nil"/>
            </w:tcBorders>
            <w:shd w:val="clear" w:color="auto" w:fill="CBCAB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-5527</wp:posOffset>
                  </wp:positionH>
                  <wp:positionV relativeFrom="paragraph">
                    <wp:posOffset>1381</wp:posOffset>
                  </wp:positionV>
                  <wp:extent cx="5526" cy="233493"/>
                  <wp:effectExtent l="0" t="0" r="0" b="0"/>
                  <wp:wrapNone/>
                  <wp:docPr id="287" name="Picture 28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526" cy="23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5214206" cy="1381"/>
                  <wp:effectExtent l="0" t="0" r="0" b="0"/>
                  <wp:wrapNone/>
                  <wp:docPr id="288" name="Picture 28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4206" cy="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312931</wp:posOffset>
                  </wp:positionH>
                  <wp:positionV relativeFrom="paragraph">
                    <wp:posOffset>79076</wp:posOffset>
                  </wp:positionV>
                  <wp:extent cx="865976" cy="76509"/>
                  <wp:effectExtent l="0" t="0" r="0" b="0"/>
                  <wp:wrapNone/>
                  <wp:docPr id="289" name="Picture 28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5976" cy="76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-180027</wp:posOffset>
            </wp:positionV>
            <wp:extent cx="5526" cy="233491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233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53465</wp:posOffset>
            </wp:positionV>
            <wp:extent cx="5526" cy="233493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233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1277720</wp:posOffset>
            </wp:positionH>
            <wp:positionV relativeFrom="paragraph">
              <wp:posOffset>-2824</wp:posOffset>
            </wp:positionV>
            <wp:extent cx="5216969" cy="2763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6969" cy="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1273575</wp:posOffset>
            </wp:positionH>
            <wp:positionV relativeFrom="paragraph">
              <wp:posOffset>-175321</wp:posOffset>
            </wp:positionV>
            <wp:extent cx="5237958" cy="1081802"/>
            <wp:effectExtent l="0" t="0" r="0" b="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0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37958" cy="1081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9918</wp:posOffset>
            </wp:positionV>
            <wp:extent cx="5219732" cy="43290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4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1279102</wp:posOffset>
            </wp:positionH>
            <wp:positionV relativeFrom="paragraph">
              <wp:posOffset>32944</wp:posOffset>
            </wp:positionV>
            <wp:extent cx="5214205" cy="22796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214205" cy="227966"/>
                    </a:xfrm>
                    <a:custGeom>
                      <a:rect l="l" t="t" r="r" b="b"/>
                      <a:pathLst>
                        <a:path w="7668767" h="335280">
                          <a:moveTo>
                            <a:pt x="0" y="335280"/>
                          </a:moveTo>
                          <a:lnTo>
                            <a:pt x="7668767" y="335280"/>
                          </a:lnTo>
                          <a:lnTo>
                            <a:pt x="76687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280"/>
                          </a:moveTo>
                        </a:path>
                      </a:pathLst>
                    </a:custGeom>
                    <a:solidFill>
                      <a:srgbClr val="CBCAB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1597081</wp:posOffset>
            </wp:positionH>
            <wp:positionV relativeFrom="paragraph">
              <wp:posOffset>107952</wp:posOffset>
            </wp:positionV>
            <wp:extent cx="2509147" cy="77815"/>
            <wp:effectExtent l="0" t="0" r="0" b="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spect="0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9147" cy="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1273575</wp:posOffset>
            </wp:positionH>
            <wp:positionV relativeFrom="paragraph">
              <wp:posOffset>-145079</wp:posOffset>
            </wp:positionV>
            <wp:extent cx="5526" cy="1003050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100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-145079</wp:posOffset>
            </wp:positionV>
            <wp:extent cx="5526" cy="1003050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100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84269</wp:posOffset>
            </wp:positionV>
            <wp:extent cx="5219732" cy="5526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1344486</wp:posOffset>
            </wp:positionH>
            <wp:positionV relativeFrom="paragraph">
              <wp:posOffset>-10428</wp:posOffset>
            </wp:positionV>
            <wp:extent cx="2590357" cy="77815"/>
            <wp:effectExtent l="0" t="0" r="0" b="0"/>
            <wp:wrapNone/>
            <wp:docPr id="300" name="Picture 3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0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357" cy="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-21439</wp:posOffset>
            </wp:positionV>
            <wp:extent cx="5047019" cy="182961"/>
            <wp:effectExtent l="0" t="0" r="0" b="0"/>
            <wp:wrapNone/>
            <wp:docPr id="301" name="Picture 3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spect="0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47019" cy="18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1366073</wp:posOffset>
            </wp:positionH>
            <wp:positionV relativeFrom="paragraph">
              <wp:posOffset>10546</wp:posOffset>
            </wp:positionV>
            <wp:extent cx="2178128" cy="79120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8128" cy="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2014" w:tblpY="-270"/>
        <w:tblOverlap w:val="never"/>
        "
        <w:tblW w:w="8191" w:type="dxa"/>
        <w:tblLook w:val="04A0" w:firstRow="1" w:lastRow="0" w:firstColumn="1" w:lastColumn="0" w:noHBand="0" w:noVBand="1"/>
      </w:tblPr>
      <w:tblGrid>
        <w:gridCol w:w="8211"/>
      </w:tblGrid>
      <w:tr>
        <w:trPr>
          <w:trHeight w:hRule="exact" w:val="359"/>
        </w:trPr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1A1A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63905</wp:posOffset>
                  </wp:positionH>
                  <wp:positionV relativeFrom="paragraph">
                    <wp:posOffset>-158595</wp:posOffset>
                  </wp:positionV>
                  <wp:extent cx="2159240" cy="79295"/>
                  <wp:effectExtent l="0" t="0" r="0" b="0"/>
                  <wp:wrapNone/>
                  <wp:docPr id="303" name="Picture 30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59240" cy="7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-2764</wp:posOffset>
                  </wp:positionH>
                  <wp:positionV relativeFrom="paragraph">
                    <wp:posOffset>-23026</wp:posOffset>
                  </wp:positionV>
                  <wp:extent cx="5219732" cy="43289"/>
                  <wp:effectExtent l="0" t="0" r="0" b="0"/>
                  <wp:wrapNone/>
                  <wp:docPr id="304" name="Picture 30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9732" cy="43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-5527</wp:posOffset>
                  </wp:positionH>
                  <wp:positionV relativeFrom="paragraph">
                    <wp:posOffset>-2763</wp:posOffset>
                  </wp:positionV>
                  <wp:extent cx="5526" cy="232111"/>
                  <wp:effectExtent l="0" t="0" r="0" b="0"/>
                  <wp:wrapNone/>
                  <wp:docPr id="305" name="Picture 30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526" cy="232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-1382</wp:posOffset>
                  </wp:positionH>
                  <wp:positionV relativeFrom="paragraph">
                    <wp:posOffset>-5527</wp:posOffset>
                  </wp:positionV>
                  <wp:extent cx="5216969" cy="2763"/>
                  <wp:effectExtent l="0" t="0" r="0" b="0"/>
                  <wp:wrapNone/>
                  <wp:docPr id="306" name="Picture 30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6969" cy="2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1194227</wp:posOffset>
                  </wp:positionH>
                  <wp:positionV relativeFrom="paragraph">
                    <wp:posOffset>74938</wp:posOffset>
                  </wp:positionV>
                  <wp:extent cx="2826676" cy="77902"/>
                  <wp:effectExtent l="0" t="0" r="0" b="0"/>
                  <wp:wrapNone/>
                  <wp:docPr id="307" name="Picture 30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26676" cy="77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-2764</wp:posOffset>
                  </wp:positionH>
                  <wp:positionV relativeFrom="paragraph">
                    <wp:posOffset>209084</wp:posOffset>
                  </wp:positionV>
                  <wp:extent cx="5219732" cy="43290"/>
                  <wp:effectExtent l="0" t="0" r="0" b="0"/>
                  <wp:wrapNone/>
                  <wp:docPr id="308" name="Picture 30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9732" cy="4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365"/>
        </w:trPr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CBCAB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-1382</wp:posOffset>
                  </wp:positionH>
                  <wp:positionV relativeFrom="paragraph">
                    <wp:posOffset>-1382</wp:posOffset>
                  </wp:positionV>
                  <wp:extent cx="5216969" cy="2763"/>
                  <wp:effectExtent l="0" t="0" r="0" b="0"/>
                  <wp:wrapNone/>
                  <wp:docPr id="309" name="Picture 30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6969" cy="2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314324</wp:posOffset>
                  </wp:positionH>
                  <wp:positionV relativeFrom="paragraph">
                    <wp:posOffset>79023</wp:posOffset>
                  </wp:positionV>
                  <wp:extent cx="1555433" cy="77727"/>
                  <wp:effectExtent l="0" t="0" r="0" b="0"/>
                  <wp:wrapNone/>
                  <wp:docPr id="310" name="Picture 31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55433" cy="77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-178347</wp:posOffset>
            </wp:positionV>
            <wp:extent cx="5526" cy="232111"/>
            <wp:effectExtent l="0" t="0" r="0" b="0"/>
            <wp:wrapNone/>
            <wp:docPr id="311" name="Picture 3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spect="0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23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1273575</wp:posOffset>
            </wp:positionH>
            <wp:positionV relativeFrom="paragraph">
              <wp:posOffset>-231352</wp:posOffset>
            </wp:positionV>
            <wp:extent cx="5526" cy="1377468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137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-231352</wp:posOffset>
            </wp:positionV>
            <wp:extent cx="5526" cy="1377468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137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-623</wp:posOffset>
            </wp:positionV>
            <wp:extent cx="5219732" cy="4145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1347011</wp:posOffset>
            </wp:positionH>
            <wp:positionV relativeFrom="paragraph">
              <wp:posOffset>78431</wp:posOffset>
            </wp:positionV>
            <wp:extent cx="2620909" cy="77727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0909" cy="77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67593</wp:posOffset>
            </wp:positionV>
            <wp:extent cx="5038835" cy="286562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8835" cy="286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1366073</wp:posOffset>
            </wp:positionH>
            <wp:positionV relativeFrom="paragraph">
              <wp:posOffset>29279</wp:posOffset>
            </wp:positionV>
            <wp:extent cx="543487" cy="79121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487" cy="79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18474</wp:posOffset>
            </wp:positionV>
            <wp:extent cx="4860839" cy="79294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0839" cy="7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1366508</wp:posOffset>
            </wp:positionH>
            <wp:positionV relativeFrom="paragraph">
              <wp:posOffset>123413</wp:posOffset>
            </wp:positionV>
            <wp:extent cx="981132" cy="79033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1132" cy="79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112607</wp:posOffset>
            </wp:positionV>
            <wp:extent cx="2415317" cy="79295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5317" cy="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2014" w:tblpY="-270"/>
        <w:tblOverlap w:val="never"/>
        "
        <w:tblW w:w="8191" w:type="dxa"/>
        <w:tblLook w:val="04A0" w:firstRow="1" w:lastRow="0" w:firstColumn="1" w:lastColumn="0" w:noHBand="0" w:noVBand="1"/>
      </w:tblPr>
      <w:tblGrid>
        <w:gridCol w:w="8211"/>
      </w:tblGrid>
      <w:tr>
        <w:trPr>
          <w:trHeight w:hRule="exact" w:val="359"/>
        </w:trPr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1A1A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-2764</wp:posOffset>
                  </wp:positionH>
                  <wp:positionV relativeFrom="paragraph">
                    <wp:posOffset>-21645</wp:posOffset>
                  </wp:positionV>
                  <wp:extent cx="5219732" cy="43290"/>
                  <wp:effectExtent l="0" t="0" r="0" b="0"/>
                  <wp:wrapNone/>
                  <wp:docPr id="321" name="Picture 32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9732" cy="4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-5527</wp:posOffset>
                  </wp:positionH>
                  <wp:positionV relativeFrom="paragraph">
                    <wp:posOffset>-1381</wp:posOffset>
                  </wp:positionV>
                  <wp:extent cx="5526" cy="232111"/>
                  <wp:effectExtent l="0" t="0" r="0" b="0"/>
                  <wp:wrapNone/>
                  <wp:docPr id="322" name="Picture 32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526" cy="232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-1382</wp:posOffset>
                  </wp:positionH>
                  <wp:positionV relativeFrom="paragraph">
                    <wp:posOffset>-4144</wp:posOffset>
                  </wp:positionV>
                  <wp:extent cx="5216969" cy="2763"/>
                  <wp:effectExtent l="0" t="0" r="0" b="0"/>
                  <wp:wrapNone/>
                  <wp:docPr id="323" name="Picture 32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6969" cy="2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874958</wp:posOffset>
                  </wp:positionH>
                  <wp:positionV relativeFrom="paragraph">
                    <wp:posOffset>75019</wp:posOffset>
                  </wp:positionV>
                  <wp:extent cx="3465212" cy="76422"/>
                  <wp:effectExtent l="0" t="0" r="0" b="0"/>
                  <wp:wrapNone/>
                  <wp:docPr id="324" name="Picture 32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65212" cy="76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-2764</wp:posOffset>
                  </wp:positionH>
                  <wp:positionV relativeFrom="paragraph">
                    <wp:posOffset>210466</wp:posOffset>
                  </wp:positionV>
                  <wp:extent cx="5219732" cy="43291"/>
                  <wp:effectExtent l="0" t="0" r="0" b="0"/>
                  <wp:wrapNone/>
                  <wp:docPr id="325" name="Picture 3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9732" cy="43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365"/>
        </w:trPr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CBCAB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-5527</wp:posOffset>
                  </wp:positionH>
                  <wp:positionV relativeFrom="paragraph">
                    <wp:posOffset>2763</wp:posOffset>
                  </wp:positionV>
                  <wp:extent cx="5526" cy="797189"/>
                  <wp:effectExtent l="0" t="0" r="0" b="0"/>
                  <wp:wrapNone/>
                  <wp:docPr id="326" name="Picture 3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526" cy="797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-1382</wp:posOffset>
                  </wp:positionH>
                  <wp:positionV relativeFrom="paragraph">
                    <wp:posOffset>-1</wp:posOffset>
                  </wp:positionV>
                  <wp:extent cx="5216969" cy="2763"/>
                  <wp:effectExtent l="0" t="0" r="0" b="0"/>
                  <wp:wrapNone/>
                  <wp:docPr id="327" name="Picture 3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6969" cy="2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312931</wp:posOffset>
                  </wp:positionH>
                  <wp:positionV relativeFrom="paragraph">
                    <wp:posOffset>80487</wp:posOffset>
                  </wp:positionV>
                  <wp:extent cx="405004" cy="76422"/>
                  <wp:effectExtent l="0" t="0" r="0" b="0"/>
                  <wp:wrapNone/>
                  <wp:docPr id="328" name="Picture 3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05004" cy="76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-177223</wp:posOffset>
            </wp:positionV>
            <wp:extent cx="5526" cy="232111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23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-229593</wp:posOffset>
            </wp:positionV>
            <wp:extent cx="5526" cy="797189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797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-245</wp:posOffset>
            </wp:positionV>
            <wp:extent cx="5219732" cy="5525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1343442</wp:posOffset>
            </wp:positionH>
            <wp:positionV relativeFrom="paragraph">
              <wp:posOffset>80260</wp:posOffset>
            </wp:positionV>
            <wp:extent cx="723489" cy="60232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3489" cy="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67976</wp:posOffset>
            </wp:positionV>
            <wp:extent cx="4509537" cy="79294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09537" cy="7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58530</wp:posOffset>
            </wp:positionV>
            <wp:extent cx="1608006" cy="79120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8006" cy="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1274957</wp:posOffset>
            </wp:positionH>
            <wp:positionV relativeFrom="paragraph">
              <wp:posOffset>36292</wp:posOffset>
            </wp:positionV>
            <wp:extent cx="5222496" cy="5526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2496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1220" w:type="dxa"/>
        <w:tblLook w:val="04A0" w:firstRow="1" w:lastRow="0" w:firstColumn="1" w:lastColumn="0" w:noHBand="0" w:noVBand="1"/>
      </w:tblPr>
      <w:tblGrid>
        <w:gridCol w:w="7840"/>
        <w:gridCol w:w="1800"/>
        <w:gridCol w:w="1600"/>
      </w:tblGrid>
      <w:tr>
        <w:trPr>
          <w:trHeight w:hRule="exact" w:val="170"/>
        </w:trPr>
        <w:tc>
          <w:tcPr>
            <w:tcW w:w="7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336" name="Picture 3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99"/>
              </w:tabs>
              <w:spacing w:before="62" w:after="95" w:line="200" w:lineRule="exact"/>
              <w:ind w:left="1573" w:right="1327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216400" cy="12700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216400" cy="12700"/>
                          </a:xfrm>
                          <a:custGeom>
                            <a:rect l="l" t="t" r="r" b="b"/>
                            <a:pathLst>
                              <a:path w="4216400" h="12700">
                                <a:moveTo>
                                  <a:pt x="4216400" y="12700"/>
                                </a:moveTo>
                                <a:lnTo>
                                  <a:pt x="42164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4978400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16"/>
                <w:tab w:val="left" w:pos="6685"/>
              </w:tabs>
              <w:spacing w:before="96" w:after="55" w:line="240" w:lineRule="auto"/>
              <w:ind w:left="40" w:right="-18" w:firstLine="0"/>
            </w:pPr>
            <w:r/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404040"/>
                <w:sz w:val="12"/>
                <w:szCs w:val="12"/>
              </w:rPr>
              <w:t>- 12/15 -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340" w:right="480" w:bottom="258" w:left="48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1273575</wp:posOffset>
            </wp:positionH>
            <wp:positionV relativeFrom="paragraph">
              <wp:posOffset>20838</wp:posOffset>
            </wp:positionV>
            <wp:extent cx="5225258" cy="35727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5258" cy="35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1279102</wp:posOffset>
            </wp:positionH>
            <wp:positionV relativeFrom="paragraph">
              <wp:posOffset>37683</wp:posOffset>
            </wp:positionV>
            <wp:extent cx="5214205" cy="227966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214205" cy="227966"/>
                    </a:xfrm>
                    <a:custGeom>
                      <a:rect l="l" t="t" r="r" b="b"/>
                      <a:pathLst>
                        <a:path w="7668767" h="335280">
                          <a:moveTo>
                            <a:pt x="0" y="335280"/>
                          </a:moveTo>
                          <a:lnTo>
                            <a:pt x="7668767" y="335280"/>
                          </a:lnTo>
                          <a:lnTo>
                            <a:pt x="76687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35280"/>
                          </a:moveTo>
                        </a:path>
                      </a:pathLst>
                    </a:custGeom>
                    <a:solidFill>
                      <a:srgbClr val="CBCAB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1594818</wp:posOffset>
            </wp:positionH>
            <wp:positionV relativeFrom="paragraph">
              <wp:posOffset>112697</wp:posOffset>
            </wp:positionV>
            <wp:extent cx="1622803" cy="76423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22803" cy="7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90390</wp:posOffset>
            </wp:positionV>
            <wp:extent cx="5219732" cy="5526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1344486</wp:posOffset>
            </wp:positionH>
            <wp:positionV relativeFrom="paragraph">
              <wp:posOffset>-4375</wp:posOffset>
            </wp:positionV>
            <wp:extent cx="4724617" cy="77814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617" cy="7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-16695</wp:posOffset>
            </wp:positionV>
            <wp:extent cx="4861968" cy="182961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1968" cy="18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1273575</wp:posOffset>
            </wp:positionH>
            <wp:positionV relativeFrom="paragraph">
              <wp:posOffset>-666121</wp:posOffset>
            </wp:positionV>
            <wp:extent cx="5526" cy="3985953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398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6493308</wp:posOffset>
            </wp:positionH>
            <wp:positionV relativeFrom="paragraph">
              <wp:posOffset>-666121</wp:posOffset>
            </wp:positionV>
            <wp:extent cx="5526" cy="3985953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6" cy="398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1362678</wp:posOffset>
            </wp:positionH>
            <wp:positionV relativeFrom="paragraph">
              <wp:posOffset>16684</wp:posOffset>
            </wp:positionV>
            <wp:extent cx="567772" cy="79120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772" cy="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5845</wp:posOffset>
            </wp:positionV>
            <wp:extent cx="1997952" cy="79295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7952" cy="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160289</wp:posOffset>
            </wp:positionV>
            <wp:extent cx="5219732" cy="5526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1344400</wp:posOffset>
            </wp:positionH>
            <wp:positionV relativeFrom="paragraph">
              <wp:posOffset>65599</wp:posOffset>
            </wp:positionV>
            <wp:extent cx="3142026" cy="60319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2026" cy="6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53193</wp:posOffset>
            </wp:positionV>
            <wp:extent cx="5080094" cy="182961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80094" cy="18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1366073</wp:posOffset>
            </wp:positionH>
            <wp:positionV relativeFrom="paragraph">
              <wp:posOffset>86571</wp:posOffset>
            </wp:positionV>
            <wp:extent cx="2115894" cy="79295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5894" cy="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75733</wp:posOffset>
            </wp:positionV>
            <wp:extent cx="2212945" cy="79294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2945" cy="7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54929</wp:posOffset>
            </wp:positionV>
            <wp:extent cx="5219732" cy="5526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1344400</wp:posOffset>
            </wp:positionH>
            <wp:positionV relativeFrom="paragraph">
              <wp:posOffset>134092</wp:posOffset>
            </wp:positionV>
            <wp:extent cx="1279337" cy="60319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9337" cy="6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123168</wp:posOffset>
            </wp:positionV>
            <wp:extent cx="4899396" cy="182874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99396" cy="18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42041</wp:posOffset>
            </wp:positionV>
            <wp:extent cx="1997952" cy="79294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7952" cy="7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19827</wp:posOffset>
            </wp:positionV>
            <wp:extent cx="5219732" cy="5526"/>
            <wp:effectExtent l="0" t="0" r="0" b="0"/>
            <wp:wrapNone/>
            <wp:docPr id="359" name="Picture 3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spect="0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1347011</wp:posOffset>
            </wp:positionH>
            <wp:positionV relativeFrom="paragraph">
              <wp:posOffset>100313</wp:posOffset>
            </wp:positionV>
            <wp:extent cx="3139415" cy="60320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39415" cy="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89388</wp:posOffset>
            </wp:positionV>
            <wp:extent cx="5002887" cy="286541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2887" cy="286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111928</wp:posOffset>
            </wp:positionV>
            <wp:extent cx="1823869" cy="79295"/>
            <wp:effectExtent l="0" t="0" r="0" b="0"/>
            <wp:wrapNone/>
            <wp:docPr id="362" name="Picture 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>
                      <a:picLocks noChangeAspect="0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3869" cy="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1276338</wp:posOffset>
            </wp:positionH>
            <wp:positionV relativeFrom="paragraph">
              <wp:posOffset>89726</wp:posOffset>
            </wp:positionV>
            <wp:extent cx="5219732" cy="5526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32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1344138</wp:posOffset>
            </wp:positionH>
            <wp:positionV relativeFrom="paragraph">
              <wp:posOffset>-4972</wp:posOffset>
            </wp:positionV>
            <wp:extent cx="3142288" cy="60319"/>
            <wp:effectExtent l="0" t="0" r="0" b="0"/>
            <wp:wrapNone/>
            <wp:docPr id="364" name="Picture 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0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2288" cy="6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-15985</wp:posOffset>
            </wp:positionV>
            <wp:extent cx="5054245" cy="182961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54245" cy="18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1363810</wp:posOffset>
            </wp:positionH>
            <wp:positionV relativeFrom="paragraph">
              <wp:posOffset>16002</wp:posOffset>
            </wp:positionV>
            <wp:extent cx="1320334" cy="79295"/>
            <wp:effectExtent l="0" t="0" r="0" b="0"/>
            <wp:wrapNone/>
            <wp:docPr id="366" name="Picture 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spect="0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0334" cy="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1343007</wp:posOffset>
            </wp:positionH>
            <wp:positionV relativeFrom="paragraph">
              <wp:posOffset>6556</wp:posOffset>
            </wp:positionV>
            <wp:extent cx="1823869" cy="79295"/>
            <wp:effectExtent l="0" t="0" r="0" b="0"/>
            <wp:wrapNone/>
            <wp:docPr id="367" name="Picture 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3869" cy="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1274957</wp:posOffset>
            </wp:positionH>
            <wp:positionV relativeFrom="paragraph">
              <wp:posOffset>159626</wp:posOffset>
            </wp:positionV>
            <wp:extent cx="5222496" cy="5526"/>
            <wp:effectExtent l="0" t="0" r="0" b="0"/>
            <wp:wrapNone/>
            <wp:docPr id="368" name="Picture 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2496" cy="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1220" w:type="dxa"/>
        <w:tblLook w:val="04A0" w:firstRow="1" w:lastRow="0" w:firstColumn="1" w:lastColumn="0" w:noHBand="0" w:noVBand="1"/>
      </w:tblPr>
      <w:tblGrid>
        <w:gridCol w:w="7840"/>
        <w:gridCol w:w="1800"/>
        <w:gridCol w:w="1600"/>
      </w:tblGrid>
      <w:tr>
        <w:trPr>
          <w:trHeight w:hRule="exact" w:val="170"/>
        </w:trPr>
        <w:tc>
          <w:tcPr>
            <w:tcW w:w="7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369" name="Picture 3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99"/>
              </w:tabs>
              <w:spacing w:before="62" w:after="95" w:line="200" w:lineRule="exact"/>
              <w:ind w:left="1573" w:right="1327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370" name="Freeform 3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216400" cy="12700"/>
                  <wp:effectExtent l="0" t="0" r="0" b="0"/>
                  <wp:wrapNone/>
                  <wp:docPr id="371" name="Freeform 3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216400" cy="12700"/>
                          </a:xfrm>
                          <a:custGeom>
                            <a:rect l="l" t="t" r="r" b="b"/>
                            <a:pathLst>
                              <a:path w="4216400" h="12700">
                                <a:moveTo>
                                  <a:pt x="4216400" y="12700"/>
                                </a:moveTo>
                                <a:lnTo>
                                  <a:pt x="42164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4978400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372" name="Freeform 3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16"/>
                <w:tab w:val="left" w:pos="6685"/>
              </w:tabs>
              <w:spacing w:before="96" w:after="55" w:line="240" w:lineRule="auto"/>
              <w:ind w:left="40" w:right="-18" w:firstLine="0"/>
            </w:pPr>
            <w:r/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404040"/>
                <w:sz w:val="12"/>
                <w:szCs w:val="12"/>
              </w:rPr>
              <w:t>- 13/15 -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340" w:right="480" w:bottom="258" w:left="480" w:header="708" w:footer="708" w:gutter="0"/>
          <w:docGrid w:linePitch="360"/>
        </w:sectPr>
      </w:pPr>
      <w:r/>
      <w:r>
        <w:br w:type="page"/>
      </w:r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7828" w:right="0" w:firstLine="0"/>
      </w:pPr>
      <w:r>
        <w:drawing>
          <wp:anchor simplePos="0" relativeHeight="251658532" behindDoc="0" locked="0" layoutInCell="1" allowOverlap="1">
            <wp:simplePos x="0" y="0"/>
            <wp:positionH relativeFrom="page">
              <wp:posOffset>708496</wp:posOffset>
            </wp:positionH>
            <wp:positionV relativeFrom="line">
              <wp:posOffset>-45138</wp:posOffset>
            </wp:positionV>
            <wp:extent cx="1356743" cy="454550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6743" cy="45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4320031</wp:posOffset>
            </wp:positionH>
            <wp:positionV relativeFrom="line">
              <wp:posOffset>-38230</wp:posOffset>
            </wp:positionV>
            <wp:extent cx="2829542" cy="294282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29542" cy="294282"/>
                    </a:xfrm>
                    <a:custGeom>
                      <a:rect l="l" t="t" r="r" b="b"/>
                      <a:pathLst>
                        <a:path w="4161536" h="432815">
                          <a:moveTo>
                            <a:pt x="0" y="432815"/>
                          </a:moveTo>
                          <a:lnTo>
                            <a:pt x="4161536" y="432815"/>
                          </a:lnTo>
                          <a:lnTo>
                            <a:pt x="416153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32815"/>
                          </a:moveTo>
                        </a:path>
                      </a:pathLst>
                    </a:custGeom>
                    <a:solidFill>
                      <a:srgbClr val="C0C0C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22"/>
          <w:sz w:val="22"/>
          <w:szCs w:val="22"/>
        </w:rPr>
        <w:t>EJERCICIO 2019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7504" w:right="0" w:firstLine="0"/>
      </w:pPr>
      <w:r/>
      <w:r>
        <w:rPr lang="en-US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Santa Cruz de Tenerife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704351</wp:posOffset>
            </wp:positionH>
            <wp:positionV relativeFrom="paragraph">
              <wp:posOffset>-22526</wp:posOffset>
            </wp:positionV>
            <wp:extent cx="6447986" cy="559553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47986" cy="559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1341274</wp:posOffset>
            </wp:positionH>
            <wp:positionV relativeFrom="paragraph">
              <wp:posOffset>-10092</wp:posOffset>
            </wp:positionV>
            <wp:extent cx="4965516" cy="331587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65516" cy="331587"/>
                    </a:xfrm>
                    <a:custGeom>
                      <a:rect l="l" t="t" r="r" b="b"/>
                      <a:pathLst>
                        <a:path w="7303009" h="487681">
                          <a:moveTo>
                            <a:pt x="1219200" y="487681"/>
                          </a:moveTo>
                          <a:lnTo>
                            <a:pt x="2088897" y="487681"/>
                          </a:lnTo>
                          <a:lnTo>
                            <a:pt x="2088897" y="270256"/>
                          </a:lnTo>
                          <a:lnTo>
                            <a:pt x="1219200" y="270256"/>
                          </a:lnTo>
                          <a:close/>
                          <a:moveTo>
                            <a:pt x="1219200" y="487681"/>
                          </a:moveTo>
                          <a:moveTo>
                            <a:pt x="4380992" y="487681"/>
                          </a:moveTo>
                          <a:lnTo>
                            <a:pt x="7303009" y="487681"/>
                          </a:lnTo>
                          <a:lnTo>
                            <a:pt x="7303009" y="270256"/>
                          </a:lnTo>
                          <a:lnTo>
                            <a:pt x="4380992" y="270256"/>
                          </a:lnTo>
                          <a:close/>
                          <a:moveTo>
                            <a:pt x="4380992" y="487681"/>
                          </a:moveTo>
                          <a:moveTo>
                            <a:pt x="0" y="272289"/>
                          </a:moveTo>
                          <a:lnTo>
                            <a:pt x="463296" y="272289"/>
                          </a:lnTo>
                          <a:lnTo>
                            <a:pt x="46329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72289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729220</wp:posOffset>
            </wp:positionH>
            <wp:positionV relativeFrom="paragraph">
              <wp:posOffset>-138531</wp:posOffset>
            </wp:positionV>
            <wp:extent cx="6516865" cy="89992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29220" y="-138531"/>
                      <a:ext cx="6402565" cy="7856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1"/>
                            <w:tab w:val="left" w:pos="9521"/>
                          </w:tabs>
                          <w:spacing w:before="0" w:after="0" w:line="153" w:lineRule="exact"/>
                          <w:ind w:left="0" w:right="0" w:firstLine="0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TIPO ENTIDAD: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Ayuntamiento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Página 1/2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1"/>
                            <w:tab w:val="left" w:pos="3222"/>
                            <w:tab w:val="left" w:pos="4603"/>
                            <w:tab w:val="left" w:pos="7926"/>
                            <w:tab w:val="left" w:pos="9671"/>
                          </w:tabs>
                          <w:spacing w:before="120" w:after="0" w:line="153" w:lineRule="exact"/>
                          <w:ind w:left="0" w:right="0" w:firstLine="0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MODELO: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Normal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Código: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038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Población: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207.312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1"/>
                            <w:tab w:val="left" w:pos="7924"/>
                          </w:tabs>
                          <w:spacing w:before="0" w:after="0" w:line="213" w:lineRule="exact"/>
                          <w:ind w:left="0" w:right="0" w:firstLine="0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PROVINCIA: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Santa Cruz de Tenerife	</w:t>
                        </w:r>
                        <w:r>
                          <w:rPr lang="en-US" sz="11" baseline="7" dirty="0">
                            <w:jc w:val="left"/>
                            <w:rFonts w:ascii="Times New Roman" w:hAnsi="Times New Roman" w:cs="Times New Roman"/>
                            <w:color w:val="000000"/>
                            <w:position w:val="7"/>
                            <w:sz w:val="11"/>
                            <w:szCs w:val="11"/>
                          </w:rPr>
                          <w:t>(Fuente: INE a 1 enero 2019)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236" w:lineRule="exact"/>
                          <w:ind w:left="2" w:right="0" w:firstLine="0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1"/>
                            <w:sz w:val="12"/>
                            <w:szCs w:val="12"/>
                          </w:rPr>
                          <w:t>LIQUIDACIÓN DEL PTO. DE INGRESOS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3" w:lineRule="exact"/>
                          <w:ind w:left="2526" w:right="0" w:firstLine="0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Iniciales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1341274</wp:posOffset>
            </wp:positionH>
            <wp:positionV relativeFrom="paragraph">
              <wp:posOffset>-38901</wp:posOffset>
            </wp:positionV>
            <wp:extent cx="4405963" cy="331587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05963" cy="331587"/>
                    </a:xfrm>
                    <a:custGeom>
                      <a:rect l="l" t="t" r="r" b="b"/>
                      <a:pathLst>
                        <a:path w="6480049" h="487680">
                          <a:moveTo>
                            <a:pt x="1219200" y="487680"/>
                          </a:moveTo>
                          <a:lnTo>
                            <a:pt x="2088897" y="487680"/>
                          </a:lnTo>
                          <a:lnTo>
                            <a:pt x="2088897" y="215391"/>
                          </a:lnTo>
                          <a:lnTo>
                            <a:pt x="1219200" y="215391"/>
                          </a:lnTo>
                          <a:close/>
                          <a:moveTo>
                            <a:pt x="1219200" y="487680"/>
                          </a:moveTo>
                          <a:moveTo>
                            <a:pt x="3007360" y="487680"/>
                          </a:moveTo>
                          <a:lnTo>
                            <a:pt x="4383024" y="487680"/>
                          </a:lnTo>
                          <a:lnTo>
                            <a:pt x="4383024" y="215391"/>
                          </a:lnTo>
                          <a:lnTo>
                            <a:pt x="3007360" y="215391"/>
                          </a:lnTo>
                          <a:close/>
                          <a:moveTo>
                            <a:pt x="3007360" y="487680"/>
                          </a:moveTo>
                          <a:moveTo>
                            <a:pt x="6016752" y="487680"/>
                          </a:moveTo>
                          <a:lnTo>
                            <a:pt x="6480049" y="487680"/>
                          </a:lnTo>
                          <a:lnTo>
                            <a:pt x="6480049" y="215391"/>
                          </a:lnTo>
                          <a:lnTo>
                            <a:pt x="6016752" y="215391"/>
                          </a:lnTo>
                          <a:close/>
                          <a:moveTo>
                            <a:pt x="6016752" y="487680"/>
                          </a:moveTo>
                          <a:moveTo>
                            <a:pt x="0" y="217424"/>
                          </a:moveTo>
                          <a:lnTo>
                            <a:pt x="463296" y="217424"/>
                          </a:lnTo>
                          <a:lnTo>
                            <a:pt x="46329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7424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2170242</wp:posOffset>
            </wp:positionH>
            <wp:positionV relativeFrom="paragraph">
              <wp:posOffset>144854</wp:posOffset>
            </wp:positionV>
            <wp:extent cx="3576995" cy="147832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576995" cy="147832"/>
                    </a:xfrm>
                    <a:custGeom>
                      <a:rect l="l" t="t" r="r" b="b"/>
                      <a:pathLst>
                        <a:path w="5260849" h="217424">
                          <a:moveTo>
                            <a:pt x="0" y="217424"/>
                          </a:moveTo>
                          <a:lnTo>
                            <a:pt x="869697" y="217424"/>
                          </a:lnTo>
                          <a:lnTo>
                            <a:pt x="8696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7424"/>
                          </a:moveTo>
                          <a:moveTo>
                            <a:pt x="3161792" y="217424"/>
                          </a:moveTo>
                          <a:lnTo>
                            <a:pt x="5260849" y="217424"/>
                          </a:lnTo>
                          <a:lnTo>
                            <a:pt x="5260849" y="0"/>
                          </a:lnTo>
                          <a:lnTo>
                            <a:pt x="3161792" y="0"/>
                          </a:lnTo>
                          <a:close/>
                          <a:moveTo>
                            <a:pt x="3161792" y="217424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9" w:lineRule="exact"/>
        <w:ind w:left="10179" w:right="459" w:hanging="108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2823745</wp:posOffset>
            </wp:positionH>
            <wp:positionV relativeFrom="line">
              <wp:posOffset>23496</wp:posOffset>
            </wp:positionV>
            <wp:extent cx="889663" cy="319642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23745" y="23496"/>
                      <a:ext cx="775363" cy="205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1129" w:right="0" w:hanging="1129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Modificaciones 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8"/>
                            <w:sz w:val="12"/>
                            <w:szCs w:val="12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3847520</wp:posOffset>
            </wp:positionH>
            <wp:positionV relativeFrom="line">
              <wp:posOffset>23496</wp:posOffset>
            </wp:positionV>
            <wp:extent cx="508974" cy="319642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47520" y="23496"/>
                      <a:ext cx="394674" cy="205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19" w:right="0" w:hanging="19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Previsiones 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Definitivas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4422271</wp:posOffset>
            </wp:positionH>
            <wp:positionV relativeFrom="line">
              <wp:posOffset>23496</wp:posOffset>
            </wp:positionV>
            <wp:extent cx="1312188" cy="319642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2271" y="23496"/>
                      <a:ext cx="1197888" cy="205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1198" w:right="0" w:hanging="1198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Derechos Rec. 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%%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5816318</wp:posOffset>
            </wp:positionH>
            <wp:positionV relativeFrom="line">
              <wp:posOffset>23496</wp:posOffset>
            </wp:positionV>
            <wp:extent cx="788805" cy="319642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16318" y="23496"/>
                      <a:ext cx="674505" cy="205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970" w:right="0" w:hanging="970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Recaudación 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8"/>
                            <w:sz w:val="12"/>
                            <w:szCs w:val="12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Pendiente  </w:t>
      </w:r>
      <w:r>
        <w:drawing>
          <wp:anchor simplePos="0" relativeHeight="251658288" behindDoc="0" locked="0" layoutInCell="1" allowOverlap="1">
            <wp:simplePos x="0" y="0"/>
            <wp:positionH relativeFrom="page">
              <wp:posOffset>730601</wp:posOffset>
            </wp:positionH>
            <wp:positionV relativeFrom="line">
              <wp:posOffset>54044</wp:posOffset>
            </wp:positionV>
            <wp:extent cx="1233780" cy="5526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33780" cy="5526"/>
                    </a:xfrm>
                    <a:custGeom>
                      <a:rect l="l" t="t" r="r" b="b"/>
                      <a:pathLst>
                        <a:path w="1814576" h="8128">
                          <a:moveTo>
                            <a:pt x="0" y="8128"/>
                          </a:moveTo>
                          <a:lnTo>
                            <a:pt x="1814576" y="8128"/>
                          </a:lnTo>
                          <a:lnTo>
                            <a:pt x="18145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2"/>
          <w:szCs w:val="12"/>
        </w:rPr>
        <w:t>Cobro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6"/>
          <w:tab w:val="left" w:pos="3093"/>
          <w:tab w:val="left" w:pos="3156"/>
          <w:tab w:val="left" w:pos="4078"/>
          <w:tab w:val="left" w:pos="4142"/>
          <w:tab w:val="left" w:pos="4585"/>
          <w:tab w:val="left" w:pos="4934"/>
          <w:tab w:val="left" w:pos="4990"/>
          <w:tab w:val="left" w:pos="5103"/>
          <w:tab w:val="left" w:pos="5486"/>
          <w:tab w:val="left" w:pos="5549"/>
          <w:tab w:val="left" w:pos="5612"/>
          <w:tab w:val="left" w:pos="6538"/>
          <w:tab w:val="left" w:pos="6604"/>
          <w:tab w:val="left" w:pos="6667"/>
          <w:tab w:val="left" w:pos="6764"/>
          <w:tab w:val="left" w:pos="7112"/>
          <w:tab w:val="left" w:pos="7592"/>
          <w:tab w:val="left" w:pos="7656"/>
          <w:tab w:val="left" w:pos="7719"/>
          <w:tab w:val="left" w:pos="8132"/>
          <w:tab w:val="left" w:pos="8191"/>
          <w:tab w:val="left" w:pos="8247"/>
          <w:tab w:val="left" w:pos="8611"/>
          <w:tab w:val="left" w:pos="8676"/>
          <w:tab w:val="left" w:pos="8739"/>
          <w:tab w:val="left" w:pos="8835"/>
          <w:tab w:val="left" w:pos="9183"/>
          <w:tab w:val="left" w:pos="9501"/>
          <w:tab w:val="left" w:pos="9557"/>
          <w:tab w:val="left" w:pos="9614"/>
          <w:tab w:val="left" w:pos="10003"/>
          <w:tab w:val="left" w:pos="10162"/>
          <w:tab w:val="left" w:pos="10225"/>
          <w:tab w:val="left" w:pos="10510"/>
        </w:tabs>
        <w:spacing w:before="0" w:after="0" w:line="230" w:lineRule="exact"/>
        <w:ind w:left="650" w:right="459" w:firstLine="0"/>
        <w:jc w:val="both"/>
      </w:pP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1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IMPUESTOS DIRECTOS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62.580.000,00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62.580.000,00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64.987.719,67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103,85%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22,83%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49.955.545,48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76,87%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15.032.174,19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2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IMPUESTOS INDIRECTOS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50.665.000,00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50.665.000,00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41.120.018,40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81,16%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14,45%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41.019.518,01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99,76%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100.500,39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3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TASAS, P.P. Y OTROS INGRESOS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19.100.000,00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19.100.000,00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29.672.679,89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155,35%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10,43%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14.837.471,77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50,00%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14.835.208,12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drawing>
          <wp:anchor simplePos="0" relativeHeight="251658529" behindDoc="0" locked="0" layoutInCell="1" allowOverlap="1">
            <wp:simplePos x="0" y="0"/>
            <wp:positionH relativeFrom="page">
              <wp:posOffset>701588</wp:posOffset>
            </wp:positionH>
            <wp:positionV relativeFrom="line">
              <wp:posOffset>-671252</wp:posOffset>
            </wp:positionV>
            <wp:extent cx="6456276" cy="3543836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6276" cy="354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4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TRANSFERENCIAS CORRIENTES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93.365.000,00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8.265.704,09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8,85%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101.630.704,09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88.793.770,12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87,37%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31,20%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76.374.588,77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86,01%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12.419.181,35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5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INGRESOS PATRIMONIALES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1.150.000,00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1.150.000,00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276.018,79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24,00%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0,10%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196.565,08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71,21%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79.453,71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6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ENAJENACION INVERSIONES REALES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28.755.000,00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28.755.000,00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52.588.156,85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182,88%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18,48%	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52.588.156,85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7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TRANSFERENCIAS DE CAPITAL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6.250.000,00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9.356.294,20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149,70%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15.606.294,20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6.468.846,85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41,45%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2,27%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6.468.846,85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100,00%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8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ACTIVOS FINANCIEROS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2.435.000,00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48.840.828,27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2005,78%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51.275.828,27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712.246,16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1,39%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0,25%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712.246,16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100,00%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9 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PASIVOS FINANCIEROS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21.700.000,00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21.700.000,00	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0,00%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		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0,00%				</w:t>
      </w:r>
      <w:r>
        <w:rPr lang="en-US" sz="12" baseline="0" dirty="0">
          <w:jc w:val="left"/>
          <w:rFonts w:ascii="Times New Roman" w:hAnsi="Times New Roman" w:cs="Times New Roman"/>
          <w:color w:val="000000"/>
          <w:sz w:val="12"/>
          <w:szCs w:val="12"/>
        </w:rPr>
        <w:t>0,00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TOTAL INGRESOS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286.000.000,00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66.462.826,56	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23,24%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352.462.826,56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284.619.456,73	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80,75%	</w:t>
      </w:r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100,00%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189.564.782,12		</w:t>
      </w:r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66,60%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95.054.674,61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0" w:right="480" w:bottom="258" w:left="480" w:header="708" w:footer="708" w:gutter="0"/>
          <w:docGrid w:linePitch="360"/>
        </w:sectPr>
        <w:tabs>
          <w:tab w:val="left" w:pos="2943"/>
        </w:tabs>
        <w:spacing w:before="240" w:after="0" w:line="238" w:lineRule="exact"/>
        <w:ind w:left="65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3858573</wp:posOffset>
            </wp:positionH>
            <wp:positionV relativeFrom="line">
              <wp:posOffset>219710</wp:posOffset>
            </wp:positionV>
            <wp:extent cx="470765" cy="319642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58573" y="219710"/>
                      <a:ext cx="356465" cy="205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0" w:right="0" w:firstLine="63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Créditos 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12"/>
                            <w:szCs w:val="12"/>
                          </w:rPr>
                          <w:t>Definitivos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4365624</wp:posOffset>
            </wp:positionH>
            <wp:positionV relativeFrom="line">
              <wp:posOffset>219710</wp:posOffset>
            </wp:positionV>
            <wp:extent cx="2239154" cy="319642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65624" y="219710"/>
                      <a:ext cx="2124854" cy="205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3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Obligaciones Rec.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84"/>
                            <w:tab w:val="left" w:pos="2230"/>
                          </w:tabs>
                          <w:spacing w:before="0" w:after="0" w:line="238" w:lineRule="exact"/>
                          <w:ind w:left="1288" w:right="0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Pagos Líquidos%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2902497</wp:posOffset>
            </wp:positionH>
            <wp:positionV relativeFrom="line">
              <wp:posOffset>273593</wp:posOffset>
            </wp:positionV>
            <wp:extent cx="810911" cy="265760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02497" y="273593"/>
                      <a:ext cx="696611" cy="15146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8" w:lineRule="exact"/>
                          <w:ind w:left="1005" w:right="0" w:firstLine="0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8"/>
                            <w:sz w:val="12"/>
                            <w:szCs w:val="12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730601</wp:posOffset>
            </wp:positionH>
            <wp:positionV relativeFrom="line">
              <wp:posOffset>358026</wp:posOffset>
            </wp:positionV>
            <wp:extent cx="1164699" cy="55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64699" cy="5525"/>
                    </a:xfrm>
                    <a:custGeom>
                      <a:rect l="l" t="t" r="r" b="b"/>
                      <a:pathLst>
                        <a:path w="1712976" h="8127">
                          <a:moveTo>
                            <a:pt x="0" y="8127"/>
                          </a:moveTo>
                          <a:lnTo>
                            <a:pt x="1712976" y="8127"/>
                          </a:lnTo>
                          <a:lnTo>
                            <a:pt x="17129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z w:val="12"/>
          <w:szCs w:val="12"/>
        </w:rPr>
        <w:t>LIQUIDACIÓN DEL PTO. DE GASTOS	</w:t>
      </w:r>
      <w:r>
        <w:rPr lang="en-US" sz="12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12"/>
          <w:szCs w:val="12"/>
        </w:rPr>
        <w:t>Créditos Iniciales</w:t>
      </w:r>
      <w:r>
        <w:rPr>
          <w:rFonts w:ascii="Times New Roman" w:hAnsi="Times New Roman" w:cs="Times New Roman"/>
          <w:sz w:val="12"/>
          <w:szCs w:val="1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730601</wp:posOffset>
            </wp:positionH>
            <wp:positionV relativeFrom="paragraph">
              <wp:posOffset>152400</wp:posOffset>
            </wp:positionV>
            <wp:extent cx="6515944" cy="1785534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30601" y="152400"/>
                      <a:ext cx="6401644" cy="167123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9558" w:right="0" w:hanging="137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Pendiente 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Pago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77"/>
                            <w:tab w:val="left" w:pos="2443"/>
                            <w:tab w:val="left" w:pos="2506"/>
                            <w:tab w:val="left" w:pos="2665"/>
                            <w:tab w:val="left" w:pos="3429"/>
                            <w:tab w:val="left" w:pos="3492"/>
                            <w:tab w:val="left" w:pos="3611"/>
                            <w:tab w:val="left" w:pos="3651"/>
                            <w:tab w:val="left" w:pos="3936"/>
                            <w:tab w:val="left" w:pos="4305"/>
                            <w:tab w:val="left" w:pos="4397"/>
                            <w:tab w:val="left" w:pos="4453"/>
                            <w:tab w:val="left" w:pos="4836"/>
                            <w:tab w:val="left" w:pos="4899"/>
                            <w:tab w:val="left" w:pos="4962"/>
                            <w:tab w:val="left" w:pos="5406"/>
                            <w:tab w:val="left" w:pos="5889"/>
                            <w:tab w:val="left" w:pos="5954"/>
                            <w:tab w:val="left" w:pos="6017"/>
                            <w:tab w:val="left" w:pos="6114"/>
                            <w:tab w:val="left" w:pos="6462"/>
                            <w:tab w:val="left" w:pos="7006"/>
                            <w:tab w:val="left" w:pos="7069"/>
                            <w:tab w:val="left" w:pos="7482"/>
                            <w:tab w:val="left" w:pos="7541"/>
                            <w:tab w:val="left" w:pos="7597"/>
                            <w:tab w:val="left" w:pos="7961"/>
                            <w:tab w:val="left" w:pos="8026"/>
                            <w:tab w:val="left" w:pos="8089"/>
                            <w:tab w:val="left" w:pos="8185"/>
                            <w:tab w:val="left" w:pos="8533"/>
                            <w:tab w:val="left" w:pos="8851"/>
                            <w:tab w:val="left" w:pos="8907"/>
                            <w:tab w:val="left" w:pos="8964"/>
                            <w:tab w:val="left" w:pos="9353"/>
                            <w:tab w:val="left" w:pos="9416"/>
                            <w:tab w:val="left" w:pos="9575"/>
                            <w:tab w:val="left" w:pos="9860"/>
                          </w:tabs>
                          <w:spacing w:before="0" w:after="0" w:line="230" w:lineRule="exact"/>
                          <w:ind w:left="0" w:right="0" w:firstLine="0"/>
                          <w:jc w:val="both"/>
                        </w:pP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GASTOS DE PERSONAL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71.270.000,00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6.386.273,61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8,96%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77.656.273,61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66.901.925,51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86,15%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28,92%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65.803.197,65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98,36%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1.098.727,86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GASTOS CORR. EN BS. Y SERV.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94.056.528,72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16.822.478,58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17,89%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110.879.007,30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85.110.514,00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76,76%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36,79%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78.231.881,56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91,92%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6.878.632,44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GASTOS FINANCIEROS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1.100.000,00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28.107,16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2,56%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1.128.107,16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582.192,98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51,61%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0,25%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509.531,79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87,52%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72.661,19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4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TRANSFERENCIAS CORRIENTES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38.915.000,00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5.343.663,93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13,73%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44.258.663,93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41.645.911,48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94,10%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18,00%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29.576.744,08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71,02%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12.069.167,40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5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FONDO DE CONTINGENCIA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74.500,00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-74.500,00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-100,00%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	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0,00%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0,00%	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0,00%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6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INVERSIONES REALES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42.034.971,28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14.616.767,44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34,77%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56.651.738,72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15.158.559,69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26,76%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6,55%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13.985.633,45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92,26%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1.172.926,24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7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TRANSFERENCIAS DE CAPITAL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14.414.000,00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18.190.035,84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126,20%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32.604.035,84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15.041.676,78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46,13%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6,50%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4.556.150,77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30,29%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10.485.526,01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8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ACTIVOS FINANCIEROS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2.435.000,00	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0,00%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2.435.000,00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758.766,45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31,16%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0,33%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758.766,45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100,00%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9 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PASIVOS FINANCIEROS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21.700.000,00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5.150.000,00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23,73%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26.850.000,00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6.172.037,79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22,99%	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2,67%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6.172.037,79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100,00%			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TOTAL GASTOS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286.000.000,00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66.462.826,56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23,24%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352.462.826,56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231.371.584,68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65,64%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100,00%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199.593.943,54		</w:t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86,27%	</w:t>
                        </w:r>
                        <w:r>
                          <w:rPr lang="en-US" sz="1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31.777.641,14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620" w:tblpY="-270"/>
        <w:tblOverlap w:val="never"/>
        "
        <w:tblW w:w="4227" w:type="dxa"/>
        <w:tblLook w:val="04A0" w:firstRow="1" w:lastRow="0" w:firstColumn="1" w:lastColumn="0" w:noHBand="0" w:noVBand="1"/>
      </w:tblPr>
      <w:tblGrid>
        <w:gridCol w:w="1480"/>
        <w:gridCol w:w="2767"/>
      </w:tblGrid>
      <w:tr>
        <w:trPr>
          <w:trHeight w:hRule="exact" w:val="180"/>
        </w:trPr>
        <w:tc>
          <w:tcPr>
            <w:tcW w:w="148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4"/>
                <w:sz w:val="12"/>
                <w:szCs w:val="12"/>
              </w:rPr>
              <w:t>REMANENTE DE TESORERÍA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2767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6" w:after="0" w:line="153" w:lineRule="exact"/>
              <w:ind w:left="1997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42.391.118,45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153" w:lineRule="exact"/>
              <w:ind w:left="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 cobro232.016.664,53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76"/>
                <w:tab w:val="left" w:pos="1026"/>
              </w:tabs>
              <w:spacing w:before="0" w:after="0" w:line="230" w:lineRule="exact"/>
              <w:ind w:left="0" w:right="-9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te	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95.054.674,61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os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133.466.418,51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4"/>
              </w:tabs>
              <w:spacing w:before="80" w:after="0" w:line="153" w:lineRule="exact"/>
              <w:ind w:left="29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puestarias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3.495.571,41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26"/>
              </w:tabs>
              <w:spacing w:before="237" w:after="0" w:line="230" w:lineRule="exact"/>
              <w:ind w:left="0" w:right="-98" w:firstLine="5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es de pago38.995.148,64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te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31.777.641,14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84"/>
              </w:tabs>
              <w:spacing w:before="0" w:after="0" w:line="230" w:lineRule="exact"/>
              <w:ind w:left="11" w:right="-80" w:hanging="29"/>
              <w:jc w:val="both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os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1.383.217,58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puestarias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5.834.289,92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9" w:after="0" w:line="215" w:lineRule="exact"/>
              <w:ind w:left="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 aplicación225.650,85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95"/>
              </w:tabs>
              <w:spacing w:before="60" w:after="0" w:line="153" w:lineRule="exact"/>
              <w:ind w:left="0" w:right="0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plicac. defin.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8.811.209,68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5"/>
              </w:tabs>
              <w:spacing w:before="40" w:after="0" w:line="190" w:lineRule="exact"/>
              <w:ind w:left="22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licac. defin.	</w:t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9.036.860,53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153" w:lineRule="exact"/>
              <w:ind w:left="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otal (1+2-3+4)235.638.285,19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153" w:lineRule="exact"/>
              <w:ind w:left="1932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167.708.680,87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fectada40.780.036,16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0" w:after="52" w:line="153" w:lineRule="exact"/>
              <w:ind w:left="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ra gastos generales (I-II-III)27.149.568,16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</w:tr>
      <w:tr>
        <w:trPr>
          <w:trHeight w:hRule="exact" w:val="5120"/>
        </w:trPr>
        <w:tc>
          <w:tcPr>
            <w:tcW w:w="148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1. Fondos líquidos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2. (+) Derechos pendientes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30" w:right="-98" w:firstLine="0"/>
            </w:pPr>
            <w:r>
              <w:drawing>
                <wp:anchor simplePos="0" relativeHeight="251658526" behindDoc="1" locked="0" layoutInCell="1" allowOverlap="1">
                  <wp:simplePos x="0" y="0"/>
                  <wp:positionH relativeFrom="page">
                    <wp:posOffset>5851</wp:posOffset>
                  </wp:positionH>
                  <wp:positionV relativeFrom="line">
                    <wp:posOffset>-570395</wp:posOffset>
                  </wp:positionV>
                  <wp:extent cx="6453512" cy="3387714"/>
                  <wp:effectExtent l="0" t="0" r="0" b="0"/>
                  <wp:wrapNone/>
                  <wp:docPr id="391" name="Freeform 3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6453512" cy="3387714"/>
                          </a:xfrm>
                          <a:custGeom>
                            <a:rect l="l" t="t" r="r" b="b"/>
                            <a:pathLst>
                              <a:path w="9491472" h="4982464">
                                <a:moveTo>
                                  <a:pt x="3929887" y="4954016"/>
                                </a:moveTo>
                                <a:lnTo>
                                  <a:pt x="3958336" y="4954016"/>
                                </a:lnTo>
                                <a:lnTo>
                                  <a:pt x="3958336" y="0"/>
                                </a:lnTo>
                                <a:lnTo>
                                  <a:pt x="3929887" y="0"/>
                                </a:lnTo>
                                <a:close/>
                                <a:moveTo>
                                  <a:pt x="3929887" y="4954016"/>
                                </a:moveTo>
                                <a:moveTo>
                                  <a:pt x="4492751" y="3905505"/>
                                </a:moveTo>
                                <a:lnTo>
                                  <a:pt x="9491472" y="3905505"/>
                                </a:lnTo>
                                <a:lnTo>
                                  <a:pt x="9491472" y="3877057"/>
                                </a:lnTo>
                                <a:lnTo>
                                  <a:pt x="4492751" y="3877057"/>
                                </a:lnTo>
                                <a:moveTo>
                                  <a:pt x="4492751" y="3905505"/>
                                </a:moveTo>
                                <a:moveTo>
                                  <a:pt x="4492751" y="3690112"/>
                                </a:moveTo>
                                <a:lnTo>
                                  <a:pt x="9491472" y="3690112"/>
                                </a:lnTo>
                                <a:lnTo>
                                  <a:pt x="9491472" y="3661664"/>
                                </a:lnTo>
                                <a:lnTo>
                                  <a:pt x="4492751" y="3661664"/>
                                </a:lnTo>
                                <a:moveTo>
                                  <a:pt x="4492751" y="3690112"/>
                                </a:moveTo>
                                <a:moveTo>
                                  <a:pt x="4492751" y="1966976"/>
                                </a:moveTo>
                                <a:lnTo>
                                  <a:pt x="9491472" y="1966976"/>
                                </a:lnTo>
                                <a:lnTo>
                                  <a:pt x="9491472" y="1938528"/>
                                </a:lnTo>
                                <a:lnTo>
                                  <a:pt x="4492751" y="1938528"/>
                                </a:lnTo>
                                <a:moveTo>
                                  <a:pt x="4492751" y="196697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5" behindDoc="1" locked="0" layoutInCell="1" allowOverlap="1">
                  <wp:simplePos x="0" y="0"/>
                  <wp:positionH relativeFrom="page">
                    <wp:posOffset>25193</wp:posOffset>
                  </wp:positionH>
                  <wp:positionV relativeFrom="line">
                    <wp:posOffset>-570395</wp:posOffset>
                  </wp:positionV>
                  <wp:extent cx="6434171" cy="3387714"/>
                  <wp:effectExtent l="0" t="0" r="0" b="0"/>
                  <wp:wrapNone/>
                  <wp:docPr id="392" name="Freeform 3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6434171" cy="3387714"/>
                          </a:xfrm>
                          <a:custGeom>
                            <a:rect l="l" t="t" r="r" b="b"/>
                            <a:pathLst>
                              <a:path w="9463025" h="4982464">
                                <a:moveTo>
                                  <a:pt x="4435857" y="4982464"/>
                                </a:moveTo>
                                <a:lnTo>
                                  <a:pt x="4464304" y="4982464"/>
                                </a:lnTo>
                                <a:lnTo>
                                  <a:pt x="4464304" y="3877057"/>
                                </a:lnTo>
                                <a:lnTo>
                                  <a:pt x="4435857" y="3877057"/>
                                </a:lnTo>
                                <a:close/>
                                <a:moveTo>
                                  <a:pt x="4435857" y="4982464"/>
                                </a:moveTo>
                                <a:moveTo>
                                  <a:pt x="9434577" y="4954016"/>
                                </a:moveTo>
                                <a:lnTo>
                                  <a:pt x="9463025" y="4954016"/>
                                </a:lnTo>
                                <a:lnTo>
                                  <a:pt x="9463025" y="3877057"/>
                                </a:lnTo>
                                <a:lnTo>
                                  <a:pt x="9434577" y="3877057"/>
                                </a:lnTo>
                                <a:close/>
                                <a:moveTo>
                                  <a:pt x="9434577" y="4954016"/>
                                </a:moveTo>
                                <a:moveTo>
                                  <a:pt x="4435857" y="3690112"/>
                                </a:moveTo>
                                <a:lnTo>
                                  <a:pt x="4464304" y="3690112"/>
                                </a:lnTo>
                                <a:lnTo>
                                  <a:pt x="4464304" y="1938528"/>
                                </a:lnTo>
                                <a:lnTo>
                                  <a:pt x="4435857" y="1938528"/>
                                </a:lnTo>
                                <a:close/>
                                <a:moveTo>
                                  <a:pt x="4435857" y="3690112"/>
                                </a:moveTo>
                                <a:moveTo>
                                  <a:pt x="9434577" y="3661664"/>
                                </a:moveTo>
                                <a:lnTo>
                                  <a:pt x="9463025" y="3661664"/>
                                </a:lnTo>
                                <a:lnTo>
                                  <a:pt x="9463025" y="1938528"/>
                                </a:lnTo>
                                <a:lnTo>
                                  <a:pt x="9434577" y="1938528"/>
                                </a:lnTo>
                                <a:close/>
                                <a:moveTo>
                                  <a:pt x="9434577" y="3661664"/>
                                </a:moveTo>
                                <a:moveTo>
                                  <a:pt x="0" y="28448"/>
                                </a:moveTo>
                                <a:lnTo>
                                  <a:pt x="3929889" y="28448"/>
                                </a:lnTo>
                                <a:lnTo>
                                  <a:pt x="3929889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2844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(+) del Presupuesto corrien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(+) de Presupuestos cerrad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(+) de operaciones no presu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7" w:after="0" w:line="230" w:lineRule="exact"/>
              <w:ind w:left="30" w:right="-9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3. (-) Obligaciones pendient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(+) del Presupuesto corrien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30" w:right="-9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(+) de Presupuestos cerrad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(+) de operaciones no presu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09" w:after="0" w:line="215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4. (+) Partidas pendientes 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(-) cobros realizados ptes. 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90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(+) pagos realizados ptes. ap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I. Remanente de tesorería 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0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II. Saldos de dudoso cobro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2"/>
                <w:sz w:val="12"/>
                <w:szCs w:val="12"/>
              </w:rPr>
              <w:t>III. Exceso de financiación 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0" w:after="52" w:line="153" w:lineRule="exact"/>
              <w:ind w:left="3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IV. Remanente tesorería pa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276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294" w:type="dxa"/>
        <w:tblLook w:val="04A0" w:firstRow="1" w:lastRow="0" w:firstColumn="1" w:lastColumn="0" w:noHBand="0" w:noVBand="1"/>
      </w:tblPr>
      <w:tblGrid>
        <w:gridCol w:w="1460"/>
        <w:gridCol w:w="3920"/>
      </w:tblGrid>
      <w:tr>
        <w:trPr>
          <w:trHeight w:hRule="exact" w:val="200"/>
        </w:trPr>
        <w:tc>
          <w:tcPr>
            <w:tcW w:w="146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2"/>
                <w:sz w:val="12"/>
                <w:szCs w:val="12"/>
              </w:rPr>
              <w:t>PRESUPUESTOS CERRADOS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920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190" w:lineRule="exact"/>
              <w:ind w:left="1913" w:right="0" w:firstLine="0"/>
            </w:pPr>
            <w:r/>
            <w:r>
              <w:rPr lang="en-US" sz="12" baseline="-1" dirty="0">
                <w:jc w:val="left"/>
                <w:rFonts w:ascii="Times New Roman" w:hAnsi="Times New Roman" w:cs="Times New Roman"/>
                <w:b/>
                <w:bCs/>
                <w:color w:val="000000"/>
                <w:position w:val="-1"/>
                <w:sz w:val="12"/>
                <w:szCs w:val="12"/>
              </w:rPr>
              <w:t>DerechosObligaciones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1771" w:right="-17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158.541.901,6321.839.384,95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1819" w:right="11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1.339.886,820,00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1836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23.735.596,3020.456.167,37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43" w:line="230" w:lineRule="exact"/>
              <w:ind w:left="0" w:right="-17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 2019133.466.418,511.383.217,58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940"/>
        </w:trPr>
        <w:tc>
          <w:tcPr>
            <w:tcW w:w="146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153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Saldo a 1 de enero de 2019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-30" w:right="-18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Variación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Cobros/Pagos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43" w:line="230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Saldo a 31 de diciembre de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92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180"/>
        <w:tblOverlap w:val="never"/>
        "
        <w:tblW w:w="5266" w:type="dxa"/>
        <w:tblLook w:val="04A0" w:firstRow="1" w:lastRow="0" w:firstColumn="1" w:lastColumn="0" w:noHBand="0" w:noVBand="1"/>
      </w:tblPr>
      <w:tblGrid>
        <w:gridCol w:w="1600"/>
        <w:gridCol w:w="3752"/>
      </w:tblGrid>
      <w:tr>
        <w:trPr>
          <w:trHeight w:hRule="exact" w:val="230"/>
        </w:trPr>
        <w:tc>
          <w:tcPr>
            <w:tcW w:w="160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40" w:lineRule="auto"/>
              <w:ind w:left="11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2"/>
                <w:sz w:val="12"/>
                <w:szCs w:val="12"/>
              </w:rPr>
              <w:t>RESULTADO PRESUPUESTARIO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752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0" w:after="0" w:line="153" w:lineRule="exact"/>
              <w:ind w:left="1512" w:right="1350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284.619.456,73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0" w:right="1270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tas231.371.584,68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1875612</wp:posOffset>
                  </wp:positionH>
                  <wp:positionV relativeFrom="line">
                    <wp:posOffset>59467</wp:posOffset>
                  </wp:positionV>
                  <wp:extent cx="577446" cy="211877"/>
                  <wp:effectExtent l="0" t="0" r="0" b="0"/>
                  <wp:wrapNone/>
                  <wp:docPr id="393" name="Freeform 39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50812" y="59467"/>
                            <a:ext cx="463146" cy="975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3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53.247.872,05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el ejercicio (1-2)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" w:right="1272" w:hanging="1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ría para gtos. generales3.285.145,77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negativas del ejercicio16.791.327,61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48" w:line="215" w:lineRule="exact"/>
              <w:ind w:left="14" w:right="1271" w:hanging="13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 positivas del ejercicio31.797.691,15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1875612</wp:posOffset>
                  </wp:positionH>
                  <wp:positionV relativeFrom="line">
                    <wp:posOffset>52705</wp:posOffset>
                  </wp:positionV>
                  <wp:extent cx="577446" cy="211877"/>
                  <wp:effectExtent l="0" t="0" r="0" b="0"/>
                  <wp:wrapNone/>
                  <wp:docPr id="394" name="Freeform 39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50812" y="52705"/>
                            <a:ext cx="463146" cy="975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3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41.526.654,28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0"/>
                <w:sz w:val="12"/>
                <w:szCs w:val="12"/>
              </w:rPr>
              <w:t>IO AJUSTADO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</w:tr>
      <w:tr>
        <w:trPr>
          <w:trHeight w:hRule="exact" w:val="1620"/>
        </w:trPr>
        <w:tc>
          <w:tcPr>
            <w:tcW w:w="160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153" w:lineRule="exact"/>
              <w:ind w:left="-69" w:right="-18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1. Derechos reconocidos netos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0" w:right="-87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2. Obligaciones reconocidas ne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3. Resultado presupuestario 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0" w:right="-87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4. Gasto</w:t>
            </w:r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s </w:t>
            </w:r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finan. reman. tesore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5. Desviaciones de financiación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48" w:line="215" w:lineRule="exact"/>
              <w:ind w:left="0" w:right="-89" w:firstLine="1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6. Desviaciones de financiación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1"/>
                <w:sz w:val="12"/>
                <w:szCs w:val="12"/>
              </w:rPr>
              <w:t>7. RESULTADO PRESUPUESTAR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752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190"/>
        <w:tblOverlap w:val="never"/>
        "
        <w:tblW w:w="5294" w:type="dxa"/>
        <w:tblLook w:val="04A0" w:firstRow="1" w:lastRow="0" w:firstColumn="1" w:lastColumn="0" w:noHBand="0" w:noVBand="1"/>
      </w:tblPr>
      <w:tblGrid>
        <w:gridCol w:w="1800"/>
        <w:gridCol w:w="3580"/>
      </w:tblGrid>
      <w:tr>
        <w:trPr>
          <w:trHeight w:hRule="exact" w:val="180"/>
        </w:trPr>
        <w:tc>
          <w:tcPr>
            <w:tcW w:w="180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1"/>
                <w:sz w:val="12"/>
                <w:szCs w:val="12"/>
              </w:rPr>
              <w:t>INDICADORES PRESUPUESTARIOS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580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6" w:after="0" w:line="153" w:lineRule="exact"/>
              <w:ind w:left="-80" w:right="163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DE INGRESOS80,75%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0" w:right="0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DE GASTOS65,64%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2947" w:right="161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66,60%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3027" w:right="0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86,27%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0" w:right="0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CIO3,00%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2948" w:right="160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10,87%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52" w:line="153" w:lineRule="exact"/>
              <w:ind w:left="32" w:right="0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z w:val="12"/>
                <w:szCs w:val="12"/>
              </w:rPr>
              <w:t>DATORIA77,93%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</w:tr>
      <w:tr>
        <w:trPr>
          <w:trHeight w:hRule="exact" w:val="1660"/>
        </w:trPr>
        <w:tc>
          <w:tcPr>
            <w:tcW w:w="180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153" w:lineRule="exact"/>
              <w:ind w:left="-30" w:right="-18" w:firstLine="0"/>
              <w:jc w:val="right"/>
            </w:pPr>
            <w:r>
              <w:drawing>
                <wp:anchor simplePos="0" relativeHeight="251658527" behindDoc="1" locked="0" layoutInCell="1" allowOverlap="1">
                  <wp:simplePos x="0" y="0"/>
                  <wp:positionH relativeFrom="page">
                    <wp:posOffset>25297</wp:posOffset>
                  </wp:positionH>
                  <wp:positionV relativeFrom="line">
                    <wp:posOffset>-122298</wp:posOffset>
                  </wp:positionV>
                  <wp:extent cx="3398767" cy="1190950"/>
                  <wp:effectExtent l="0" t="0" r="0" b="0"/>
                  <wp:wrapNone/>
                  <wp:docPr id="395" name="Freeform 3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398767" cy="1190950"/>
                          </a:xfrm>
                          <a:custGeom>
                            <a:rect l="l" t="t" r="r" b="b"/>
                            <a:pathLst>
                              <a:path w="4998721" h="1751585">
                                <a:moveTo>
                                  <a:pt x="0" y="28448"/>
                                </a:moveTo>
                                <a:lnTo>
                                  <a:pt x="4998721" y="28448"/>
                                </a:lnTo>
                                <a:lnTo>
                                  <a:pt x="4998721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2844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6"/>
                <w:sz w:val="12"/>
                <w:szCs w:val="12"/>
              </w:rPr>
              <w:t>1. EJECUCIÓN DEL PRESUPUESTO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6"/>
                <w:sz w:val="12"/>
                <w:szCs w:val="12"/>
              </w:rPr>
              <w:t>2. EJECUCIÓN DEL PRESUPUESTO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-30" w:right="-18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9"/>
                <w:sz w:val="12"/>
                <w:szCs w:val="12"/>
              </w:rPr>
              <w:t>3. REALIZACIÓN DE COBROS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8"/>
                <w:sz w:val="12"/>
                <w:szCs w:val="12"/>
              </w:rPr>
              <w:t>4. REALIZACIÓN DE PAGOS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9"/>
                <w:sz w:val="12"/>
                <w:szCs w:val="12"/>
              </w:rPr>
              <w:t>5. CARGA FINANCIERA DEL EJERCI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53" w:lineRule="exact"/>
              <w:ind w:left="-30" w:right="-18" w:firstLine="0"/>
              <w:jc w:val="right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6"/>
                <w:sz w:val="12"/>
                <w:szCs w:val="12"/>
              </w:rPr>
              <w:t>6. AHORRO NETO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52" w:line="153" w:lineRule="exact"/>
              <w:ind w:left="50" w:right="-18" w:firstLine="0"/>
            </w:pPr>
            <w:r/>
            <w:r>
              <w:rPr lang="en-US" sz="12" baseline="0" dirty="0">
                <w:jc w:val="left"/>
                <w:rFonts w:ascii="Times New Roman" w:hAnsi="Times New Roman" w:cs="Times New Roman"/>
                <w:color w:val="000000"/>
                <w:spacing w:val="-10"/>
                <w:sz w:val="12"/>
                <w:szCs w:val="12"/>
              </w:rPr>
              <w:t>7. EFICACIA EN LA GESTIÓN RECAU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58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340" w:right="480" w:bottom="258" w:left="480" w:header="708" w:footer="708" w:gutter="0"/>
          <w:cols w:num="2" w:space="0" w:equalWidth="0">
            <w:col w:w="4907" w:space="492"/>
            <w:col w:w="5432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1220" w:type="dxa"/>
        <w:tblLook w:val="04A0" w:firstRow="1" w:lastRow="0" w:firstColumn="1" w:lastColumn="0" w:noHBand="0" w:noVBand="1"/>
      </w:tblPr>
      <w:tblGrid>
        <w:gridCol w:w="7840"/>
        <w:gridCol w:w="1800"/>
        <w:gridCol w:w="1600"/>
      </w:tblGrid>
      <w:tr>
        <w:trPr>
          <w:trHeight w:hRule="exact" w:val="170"/>
        </w:trPr>
        <w:tc>
          <w:tcPr>
            <w:tcW w:w="7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396" name="Picture 3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99"/>
              </w:tabs>
              <w:spacing w:before="62" w:after="95" w:line="200" w:lineRule="exact"/>
              <w:ind w:left="1573" w:right="1327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397" name="Freeform 3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216400" cy="12700"/>
                  <wp:effectExtent l="0" t="0" r="0" b="0"/>
                  <wp:wrapNone/>
                  <wp:docPr id="398" name="Freeform 3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216400" cy="12700"/>
                          </a:xfrm>
                          <a:custGeom>
                            <a:rect l="l" t="t" r="r" b="b"/>
                            <a:pathLst>
                              <a:path w="4216400" h="12700">
                                <a:moveTo>
                                  <a:pt x="4216400" y="12700"/>
                                </a:moveTo>
                                <a:lnTo>
                                  <a:pt x="42164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4978400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399" name="Freeform 3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85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3325240</wp:posOffset>
                  </wp:positionH>
                  <wp:positionV relativeFrom="line">
                    <wp:posOffset>65405</wp:posOffset>
                  </wp:positionV>
                  <wp:extent cx="398068" cy="184784"/>
                  <wp:effectExtent l="0" t="0" r="0" b="0"/>
                  <wp:wrapNone/>
                  <wp:docPr id="400" name="Freeform 4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642740" y="65405"/>
                            <a:ext cx="283768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- 14/15 -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340" w:right="480" w:bottom="258" w:left="480" w:header="708" w:footer="708" w:gutter="0"/>
          <w:docGrid w:linePitch="360"/>
        </w:sectPr>
      </w:pPr>
      <w:r/>
      <w:r>
        <w:br w:type="page"/>
      </w:r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7401" w:right="2638" w:firstLine="0"/>
        <w:jc w:val="right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994490</wp:posOffset>
            </wp:positionH>
            <wp:positionV relativeFrom="line">
              <wp:posOffset>-37223</wp:posOffset>
            </wp:positionV>
            <wp:extent cx="1091474" cy="379943"/>
            <wp:effectExtent l="0" t="0" r="0" b="0"/>
            <wp:wrapNone/>
            <wp:docPr id="401" name="Picture 4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>
                      <a:picLocks noChangeAspect="0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1474" cy="379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4043709</wp:posOffset>
            </wp:positionH>
            <wp:positionV relativeFrom="line">
              <wp:posOffset>-31697</wp:posOffset>
            </wp:positionV>
            <wp:extent cx="2772896" cy="241782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72896" cy="241782"/>
                    </a:xfrm>
                    <a:custGeom>
                      <a:rect l="l" t="t" r="r" b="b"/>
                      <a:pathLst>
                        <a:path w="4078224" h="355601">
                          <a:moveTo>
                            <a:pt x="0" y="355601"/>
                          </a:moveTo>
                          <a:lnTo>
                            <a:pt x="4078224" y="355601"/>
                          </a:lnTo>
                          <a:lnTo>
                            <a:pt x="4078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55601"/>
                          </a:moveTo>
                        </a:path>
                      </a:pathLst>
                    </a:custGeom>
                    <a:solidFill>
                      <a:srgbClr val="C0C0C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8" baseline="0" dirty="0">
          <w:jc w:val="left"/>
          <w:rFonts w:ascii="Times New Roman" w:hAnsi="Times New Roman" w:cs="Times New Roman"/>
          <w:b/>
          <w:bCs/>
          <w:color w:val="000000"/>
          <w:spacing w:val="-20"/>
          <w:sz w:val="18"/>
          <w:szCs w:val="18"/>
        </w:rPr>
        <w:t>EJERCICIO 2019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19" w:lineRule="exact"/>
        <w:ind w:left="7210" w:right="0" w:firstLine="0"/>
      </w:pPr>
      <w:r/>
      <w:r>
        <w:rPr lang="en-US" sz="18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Santa Cruz de Tenerife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78"/>
          <w:tab w:val="left" w:pos="9742"/>
        </w:tabs>
        <w:spacing w:before="0" w:after="0" w:line="127" w:lineRule="exact"/>
        <w:ind w:left="109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990345</wp:posOffset>
            </wp:positionH>
            <wp:positionV relativeFrom="line">
              <wp:posOffset>-29811</wp:posOffset>
            </wp:positionV>
            <wp:extent cx="5827642" cy="414484"/>
            <wp:effectExtent l="0" t="0" r="0" b="0"/>
            <wp:wrapNone/>
            <wp:docPr id="403" name="Picture 4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>
                      <a:picLocks noChangeAspect="0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7642" cy="414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9" baseline="0" dirty="0">
          <w:jc w:val="left"/>
          <w:rFonts w:ascii="Times New Roman" w:hAnsi="Times New Roman" w:cs="Times New Roman"/>
          <w:b/>
          <w:bCs/>
          <w:color w:val="000000"/>
          <w:sz w:val="9"/>
          <w:szCs w:val="9"/>
        </w:rPr>
        <w:t>TIPO ENTIDAD:	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Ayuntamiento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z w:val="10"/>
          <w:szCs w:val="10"/>
        </w:rPr>
        <w:t>Página 2/2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78"/>
          <w:tab w:val="left" w:pos="6504"/>
          <w:tab w:val="left" w:pos="8669"/>
        </w:tabs>
        <w:spacing w:before="60" w:after="0" w:line="127" w:lineRule="exact"/>
        <w:ind w:left="1096" w:right="0" w:firstLine="0"/>
      </w:pPr>
      <w:r/>
      <w:r>
        <w:rPr lang="en-US" sz="9" baseline="0" dirty="0">
          <w:jc w:val="left"/>
          <w:rFonts w:ascii="Times New Roman" w:hAnsi="Times New Roman" w:cs="Times New Roman"/>
          <w:b/>
          <w:bCs/>
          <w:color w:val="000000"/>
          <w:sz w:val="9"/>
          <w:szCs w:val="9"/>
        </w:rPr>
        <w:t>MODELO:	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Normal	</w:t>
      </w:r>
      <w:r>
        <w:rPr lang="en-US" sz="10" baseline="0" dirty="0">
          <w:jc w:val="left"/>
          <w:rFonts w:ascii="Times New Roman" w:hAnsi="Times New Roman" w:cs="Times New Roman"/>
          <w:b/>
          <w:bCs/>
          <w:color w:val="000000"/>
          <w:sz w:val="10"/>
          <w:szCs w:val="10"/>
        </w:rPr>
        <w:t>Código:	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3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8 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038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78"/>
          <w:tab w:val="left" w:pos="8817"/>
          <w:tab w:val="left" w:pos="9870"/>
        </w:tabs>
        <w:spacing w:before="40" w:after="0" w:line="140" w:lineRule="exact"/>
        <w:ind w:left="1096" w:right="0" w:firstLine="0"/>
      </w:pPr>
      <w:r/>
      <w:r>
        <w:rPr lang="en-US" sz="9" baseline="0" dirty="0">
          <w:jc w:val="left"/>
          <w:rFonts w:ascii="Times New Roman" w:hAnsi="Times New Roman" w:cs="Times New Roman"/>
          <w:b/>
          <w:bCs/>
          <w:color w:val="000000"/>
          <w:sz w:val="9"/>
          <w:szCs w:val="9"/>
        </w:rPr>
        <w:t>PROVINCIA:	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Santa Cruz de Tenerife	</w:t>
      </w:r>
      <w:r>
        <w:rPr lang="en-US" sz="10" baseline="1" dirty="0">
          <w:jc w:val="left"/>
          <w:rFonts w:ascii="Times New Roman" w:hAnsi="Times New Roman" w:cs="Times New Roman"/>
          <w:b/>
          <w:bCs/>
          <w:color w:val="000000"/>
          <w:position w:val="1"/>
          <w:sz w:val="10"/>
          <w:szCs w:val="10"/>
        </w:rPr>
        <w:t>Población:	</w:t>
      </w:r>
      <w:r>
        <w:rPr lang="en-US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207.312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60" w:tblpY="-68"/>
        <w:tblOverlap w:val="never"/>
        "
        <w:tblW w:w="9160" w:type="dxa"/>
        <w:tblLook w:val="04A0" w:firstRow="1" w:lastRow="0" w:firstColumn="1" w:lastColumn="0" w:noHBand="0" w:noVBand="1"/>
      </w:tblPr>
      <w:tblGrid>
        <w:gridCol w:w="400"/>
        <w:gridCol w:w="4400"/>
        <w:gridCol w:w="1440"/>
        <w:gridCol w:w="2940"/>
      </w:tblGrid>
      <w:tr>
        <w:trPr>
          <w:trHeight w:hRule="exact" w:val="200"/>
        </w:trPr>
        <w:tc>
          <w:tcPr>
            <w:tcW w:w="40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8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3933" w:right="-18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21"/>
                <w:sz w:val="13"/>
                <w:szCs w:val="13"/>
              </w:rPr>
              <w:t>BALANCE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294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20"/>
        </w:trPr>
        <w:tc>
          <w:tcPr>
            <w:tcW w:w="40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4"/>
                <w:sz w:val="11"/>
                <w:szCs w:val="11"/>
              </w:rPr>
              <w:t>ACTIVO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4400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0" w:lineRule="exact"/>
              <w:ind w:left="2752" w:right="-18" w:firstLine="0"/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1747702</wp:posOffset>
                  </wp:positionH>
                  <wp:positionV relativeFrom="line">
                    <wp:posOffset>89933</wp:posOffset>
                  </wp:positionV>
                  <wp:extent cx="469748" cy="4145"/>
                  <wp:effectExtent l="0" t="0" r="0" b="0"/>
                  <wp:wrapNone/>
                  <wp:docPr id="404" name="Freeform 4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469748" cy="4145"/>
                          </a:xfrm>
                          <a:custGeom>
                            <a:rect l="l" t="t" r="r" b="b"/>
                            <a:pathLst>
                              <a:path w="690880" h="6097">
                                <a:moveTo>
                                  <a:pt x="0" y="6097"/>
                                </a:moveTo>
                                <a:lnTo>
                                  <a:pt x="690880" y="6097"/>
                                </a:lnTo>
                                <a:lnTo>
                                  <a:pt x="6908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097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8" behindDoc="0" locked="0" layoutInCell="1" allowOverlap="1">
                  <wp:simplePos x="0" y="0"/>
                  <wp:positionH relativeFrom="page">
                    <wp:posOffset>2428836</wp:posOffset>
                  </wp:positionH>
                  <wp:positionV relativeFrom="line">
                    <wp:posOffset>89933</wp:posOffset>
                  </wp:positionV>
                  <wp:extent cx="53883" cy="4145"/>
                  <wp:effectExtent l="0" t="0" r="0" b="0"/>
                  <wp:wrapNone/>
                  <wp:docPr id="405" name="Freeform 4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3883" cy="4145"/>
                          </a:xfrm>
                          <a:custGeom>
                            <a:rect l="l" t="t" r="r" b="b"/>
                            <a:pathLst>
                              <a:path w="79249" h="6097">
                                <a:moveTo>
                                  <a:pt x="0" y="6097"/>
                                </a:moveTo>
                                <a:lnTo>
                                  <a:pt x="79249" y="6097"/>
                                </a:lnTo>
                                <a:lnTo>
                                  <a:pt x="7924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097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EJERCICIO 2019%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53"/>
                <w:tab w:val="left" w:pos="2948"/>
                <w:tab w:val="left" w:pos="3827"/>
                <w:tab w:val="left" w:pos="3875"/>
              </w:tabs>
              <w:spacing w:before="0" w:after="0" w:line="189" w:lineRule="exact"/>
              <w:ind w:left="0" w:right="-84" w:hanging="14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VO NO CORRIENTE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476.769.211,53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2"/>
                <w:sz w:val="11"/>
                <w:szCs w:val="11"/>
              </w:rPr>
              <w:t>80,18%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ilizado intangible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156.189,24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0,03%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56"/>
                <w:tab w:val="left" w:pos="3272"/>
                <w:tab w:val="left" w:pos="3826"/>
                <w:tab w:val="left" w:pos="3876"/>
              </w:tabs>
              <w:spacing w:before="0" w:after="0" w:line="189" w:lineRule="exact"/>
              <w:ind w:left="0" w:right="-84" w:hanging="14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vilizado material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473.106.283,16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79,56%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siones inmobiliarias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87"/>
                <w:tab w:val="left" w:pos="2963"/>
                <w:tab w:val="left" w:pos="3890"/>
              </w:tabs>
              <w:spacing w:before="0" w:after="0" w:line="189" w:lineRule="exact"/>
              <w:ind w:left="0" w:right="-98" w:firstLine="4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moni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o 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público del suelo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514.931,35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0,09%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inanc. a l/p en entid. grupo, multig. y asoc.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1.894.269,95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0,32%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inanc. a l/p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1.097.537,83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0,18%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285"/>
                <w:tab w:val="left" w:pos="3890"/>
              </w:tabs>
              <w:spacing w:before="40" w:after="0" w:line="140" w:lineRule="exact"/>
              <w:ind w:left="3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dores y otras cuentas a cobrar a l/p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56"/>
                <w:tab w:val="left" w:pos="3271"/>
                <w:tab w:val="left" w:pos="3831"/>
                <w:tab w:val="left" w:pos="3876"/>
              </w:tabs>
              <w:spacing w:before="0" w:after="0" w:line="189" w:lineRule="exact"/>
              <w:ind w:left="0" w:right="-83" w:hanging="15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VO CORRIENTE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117.879.992,42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2"/>
                <w:sz w:val="11"/>
                <w:szCs w:val="11"/>
              </w:rPr>
              <w:t>19,82%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s en estado de venta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286"/>
                <w:tab w:val="left" w:pos="3891"/>
              </w:tabs>
              <w:spacing w:before="40" w:after="0" w:line="140" w:lineRule="exact"/>
              <w:ind w:left="23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ncias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01"/>
                <w:tab w:val="left" w:pos="2946"/>
                <w:tab w:val="left" w:pos="3873"/>
              </w:tabs>
              <w:spacing w:before="0" w:after="0" w:line="189" w:lineRule="exact"/>
              <w:ind w:left="0" w:right="-82" w:firstLine="1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ores y otras cuentas a cobrar a c/p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21.904.569,22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3,68%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inanc. a c/p en entid. grupo, multig. y asoc.	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465.098,25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0,08%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31"/>
                <w:tab w:val="left" w:pos="3902"/>
              </w:tabs>
              <w:spacing w:before="40" w:after="0" w:line="140" w:lineRule="exact"/>
              <w:ind w:left="0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inac. a c/p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53.119.206,50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8,93%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296"/>
                <w:tab w:val="left" w:pos="3901"/>
              </w:tabs>
              <w:spacing w:before="40" w:after="0" w:line="140" w:lineRule="exact"/>
              <w:ind w:left="0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tes por periodificación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37"/>
                <w:tab w:val="left" w:pos="3809"/>
              </w:tabs>
              <w:spacing w:before="0" w:after="0" w:line="189" w:lineRule="exact"/>
              <w:ind w:left="-80" w:right="-18" w:firstLine="11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tivo y otros activos líquidos equivalentes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42.391.118,45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7,13%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81"/>
                <w:tab w:val="left" w:pos="3796"/>
              </w:tabs>
              <w:spacing w:before="20" w:after="57" w:line="140" w:lineRule="exact"/>
              <w:ind w:left="0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ACTIVO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594.649.203,95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"/>
                <w:sz w:val="11"/>
                <w:szCs w:val="11"/>
              </w:rPr>
              <w:t>100,00%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44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0"/>
                <w:sz w:val="11"/>
                <w:szCs w:val="11"/>
              </w:rPr>
              <w:t>PATRIMONIO NETO Y PASIVO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2940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0" w:lineRule="exact"/>
              <w:ind w:left="1664" w:right="0" w:firstLine="0"/>
            </w:pPr>
            <w:r>
              <w:drawing>
                <wp:anchor simplePos="0" relativeHeight="251658292" behindDoc="0" locked="0" layoutInCell="1" allowOverlap="1">
                  <wp:simplePos x="0" y="0"/>
                  <wp:positionH relativeFrom="page">
                    <wp:posOffset>1056743</wp:posOffset>
                  </wp:positionH>
                  <wp:positionV relativeFrom="line">
                    <wp:posOffset>89933</wp:posOffset>
                  </wp:positionV>
                  <wp:extent cx="469749" cy="4145"/>
                  <wp:effectExtent l="0" t="0" r="0" b="0"/>
                  <wp:wrapNone/>
                  <wp:docPr id="406" name="Freeform 4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469749" cy="4145"/>
                          </a:xfrm>
                          <a:custGeom>
                            <a:rect l="l" t="t" r="r" b="b"/>
                            <a:pathLst>
                              <a:path w="690881" h="6097">
                                <a:moveTo>
                                  <a:pt x="0" y="6097"/>
                                </a:moveTo>
                                <a:lnTo>
                                  <a:pt x="690881" y="6097"/>
                                </a:lnTo>
                                <a:lnTo>
                                  <a:pt x="69088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097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1679851</wp:posOffset>
                  </wp:positionH>
                  <wp:positionV relativeFrom="line">
                    <wp:posOffset>89933</wp:posOffset>
                  </wp:positionV>
                  <wp:extent cx="53882" cy="4145"/>
                  <wp:effectExtent l="0" t="0" r="0" b="0"/>
                  <wp:wrapNone/>
                  <wp:docPr id="407" name="Freeform 4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3882" cy="4145"/>
                          </a:xfrm>
                          <a:custGeom>
                            <a:rect l="l" t="t" r="r" b="b"/>
                            <a:pathLst>
                              <a:path w="79248" h="6097">
                                <a:moveTo>
                                  <a:pt x="0" y="6097"/>
                                </a:moveTo>
                                <a:lnTo>
                                  <a:pt x="79248" y="6097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097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EJERCICIO 2019%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712" w:right="-45" w:hanging="66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457.649.981,5876,96%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60.246.535,1110,13%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0" w:right="-62" w:firstLine="1669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387.655.851,3765,19%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or0,000,00%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706" w:right="-45" w:hanging="1719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s. imputación a rdos.9.747.595,101,64%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33.022.922,075,55%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6.833.479,621,15%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72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26.189.442,454,40%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0" w:right="-60" w:hanging="3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o, multig. y asoc. l/p0,000,00%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 a pagar a l/p0,000,00%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0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a l/p0,000,00%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2177" w:right="-45" w:hanging="53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103.976.300,3017,49%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727" w:right="-17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11.807.637,601,99%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9" w:right="-17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ultig. y asoc. c/p0,000,00%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-80" w:right="17" w:firstLine="1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 a pagar a c/p66.208.662,7011,13%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a c/p25.960.000,004,37%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7" w:line="140" w:lineRule="exact"/>
              <w:ind w:left="0" w:right="-15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PASIVO594.649.203,95100,00%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3440"/>
        </w:trPr>
        <w:tc>
          <w:tcPr>
            <w:tcW w:w="40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189" w:lineRule="exact"/>
              <w:ind w:left="18" w:right="-9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1"/>
                <w:sz w:val="11"/>
                <w:szCs w:val="11"/>
              </w:rPr>
              <w:t>A) ACTI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3"/>
                <w:sz w:val="11"/>
                <w:szCs w:val="11"/>
              </w:rPr>
              <w:t>I. Inmov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8" w:right="-98" w:firstLine="0"/>
              <w:jc w:val="both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1126</wp:posOffset>
                  </wp:positionH>
                  <wp:positionV relativeFrom="line">
                    <wp:posOffset>-348701</wp:posOffset>
                  </wp:positionV>
                  <wp:extent cx="2920729" cy="2290714"/>
                  <wp:effectExtent l="0" t="0" r="0" b="0"/>
                  <wp:wrapNone/>
                  <wp:docPr id="408" name="Picture 40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20729" cy="2290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2"/>
                <w:sz w:val="11"/>
                <w:szCs w:val="11"/>
              </w:rPr>
              <w:t>II. Inmo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4"/>
                <w:sz w:val="11"/>
                <w:szCs w:val="11"/>
              </w:rPr>
              <w:t>III. Inver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8" w:right="-98" w:firstLine="0"/>
              <w:jc w:val="both"/>
            </w:pPr>
            <w:r>
              <w:drawing>
                <wp:anchor simplePos="0" relativeHeight="251658401" behindDoc="1" locked="0" layoutInCell="1" allowOverlap="1">
                  <wp:simplePos x="0" y="0"/>
                  <wp:positionH relativeFrom="page">
                    <wp:posOffset>2508</wp:posOffset>
                  </wp:positionH>
                  <wp:positionV relativeFrom="line">
                    <wp:posOffset>-707919</wp:posOffset>
                  </wp:positionV>
                  <wp:extent cx="5830405" cy="4071611"/>
                  <wp:effectExtent l="0" t="0" r="0" b="0"/>
                  <wp:wrapNone/>
                  <wp:docPr id="409" name="Freeform 4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830405" cy="4071611"/>
                          </a:xfrm>
                          <a:custGeom>
                            <a:rect l="l" t="t" r="r" b="b"/>
                            <a:pathLst>
                              <a:path w="8575040" h="5988303">
                                <a:moveTo>
                                  <a:pt x="22353" y="552703"/>
                                </a:moveTo>
                                <a:lnTo>
                                  <a:pt x="4307841" y="552703"/>
                                </a:lnTo>
                                <a:lnTo>
                                  <a:pt x="4307841" y="530352"/>
                                </a:lnTo>
                                <a:lnTo>
                                  <a:pt x="22353" y="530352"/>
                                </a:lnTo>
                                <a:close/>
                                <a:moveTo>
                                  <a:pt x="22353" y="552703"/>
                                </a:moveTo>
                                <a:moveTo>
                                  <a:pt x="4476497" y="552703"/>
                                </a:moveTo>
                                <a:lnTo>
                                  <a:pt x="4498849" y="552703"/>
                                </a:lnTo>
                                <a:lnTo>
                                  <a:pt x="4498849" y="0"/>
                                </a:lnTo>
                                <a:lnTo>
                                  <a:pt x="4476497" y="0"/>
                                </a:lnTo>
                                <a:close/>
                                <a:moveTo>
                                  <a:pt x="4476497" y="552703"/>
                                </a:moveTo>
                                <a:moveTo>
                                  <a:pt x="8552689" y="530352"/>
                                </a:moveTo>
                                <a:lnTo>
                                  <a:pt x="8575040" y="530352"/>
                                </a:lnTo>
                                <a:lnTo>
                                  <a:pt x="8575040" y="0"/>
                                </a:lnTo>
                                <a:lnTo>
                                  <a:pt x="8552689" y="0"/>
                                </a:lnTo>
                                <a:close/>
                                <a:moveTo>
                                  <a:pt x="8552689" y="53035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3"/>
                <w:sz w:val="11"/>
                <w:szCs w:val="11"/>
              </w:rPr>
              <w:t>IV. Patri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3"/>
                <w:sz w:val="11"/>
                <w:szCs w:val="11"/>
              </w:rPr>
              <w:t>V. Inv. 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5"/>
                <w:sz w:val="11"/>
                <w:szCs w:val="11"/>
              </w:rPr>
              <w:t>VI. Inv. 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>
              <w:drawing>
                <wp:anchor simplePos="0" relativeHeight="251658403" behindDoc="1" locked="0" layoutInCell="1" allowOverlap="1">
                  <wp:simplePos x="0" y="0"/>
                  <wp:positionH relativeFrom="page">
                    <wp:posOffset>2508</wp:posOffset>
                  </wp:positionH>
                  <wp:positionV relativeFrom="line">
                    <wp:posOffset>-1074235</wp:posOffset>
                  </wp:positionV>
                  <wp:extent cx="5830405" cy="5874617"/>
                  <wp:effectExtent l="0" t="0" r="0" b="0"/>
                  <wp:wrapNone/>
                  <wp:docPr id="410" name="Freeform 4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830405" cy="5874617"/>
                          </a:xfrm>
                          <a:custGeom>
                            <a:rect l="l" t="t" r="r" b="b"/>
                            <a:pathLst>
                              <a:path w="8575040" h="8640064">
                                <a:moveTo>
                                  <a:pt x="8552689" y="530352"/>
                                </a:moveTo>
                                <a:lnTo>
                                  <a:pt x="8575040" y="530352"/>
                                </a:lnTo>
                                <a:lnTo>
                                  <a:pt x="8575040" y="0"/>
                                </a:lnTo>
                                <a:lnTo>
                                  <a:pt x="8552689" y="0"/>
                                </a:lnTo>
                                <a:close/>
                                <a:moveTo>
                                  <a:pt x="8552689" y="530352"/>
                                </a:moveTo>
                                <a:moveTo>
                                  <a:pt x="4476497" y="552704"/>
                                </a:moveTo>
                                <a:lnTo>
                                  <a:pt x="4498849" y="552704"/>
                                </a:lnTo>
                                <a:lnTo>
                                  <a:pt x="4498849" y="0"/>
                                </a:lnTo>
                                <a:lnTo>
                                  <a:pt x="4476497" y="0"/>
                                </a:lnTo>
                                <a:close/>
                                <a:moveTo>
                                  <a:pt x="4476497" y="552704"/>
                                </a:moveTo>
                                <a:moveTo>
                                  <a:pt x="22353" y="5104385"/>
                                </a:moveTo>
                                <a:lnTo>
                                  <a:pt x="8575040" y="5104385"/>
                                </a:lnTo>
                                <a:lnTo>
                                  <a:pt x="8575040" y="5082033"/>
                                </a:lnTo>
                                <a:lnTo>
                                  <a:pt x="22353" y="5082033"/>
                                </a:lnTo>
                                <a:close/>
                                <a:moveTo>
                                  <a:pt x="22353" y="5104385"/>
                                </a:moveTo>
                                <a:moveTo>
                                  <a:pt x="22353" y="4750816"/>
                                </a:moveTo>
                                <a:lnTo>
                                  <a:pt x="8575040" y="4750816"/>
                                </a:lnTo>
                                <a:lnTo>
                                  <a:pt x="8575040" y="4728465"/>
                                </a:lnTo>
                                <a:lnTo>
                                  <a:pt x="22353" y="4728465"/>
                                </a:lnTo>
                                <a:close/>
                                <a:moveTo>
                                  <a:pt x="22353" y="4750816"/>
                                </a:moveTo>
                                <a:moveTo>
                                  <a:pt x="4498849" y="3204464"/>
                                </a:moveTo>
                                <a:lnTo>
                                  <a:pt x="8575040" y="3204464"/>
                                </a:lnTo>
                                <a:lnTo>
                                  <a:pt x="8575040" y="3182113"/>
                                </a:lnTo>
                                <a:lnTo>
                                  <a:pt x="4498849" y="3182113"/>
                                </a:lnTo>
                                <a:close/>
                                <a:moveTo>
                                  <a:pt x="4498849" y="3204464"/>
                                </a:moveTo>
                                <a:moveTo>
                                  <a:pt x="4498849" y="2674113"/>
                                </a:moveTo>
                                <a:lnTo>
                                  <a:pt x="8575040" y="2674113"/>
                                </a:lnTo>
                                <a:lnTo>
                                  <a:pt x="8575040" y="2651761"/>
                                </a:lnTo>
                                <a:lnTo>
                                  <a:pt x="4498849" y="2651761"/>
                                </a:lnTo>
                                <a:close/>
                                <a:moveTo>
                                  <a:pt x="4498849" y="2674113"/>
                                </a:moveTo>
                                <a:moveTo>
                                  <a:pt x="22353" y="2497328"/>
                                </a:moveTo>
                                <a:lnTo>
                                  <a:pt x="4307841" y="2497328"/>
                                </a:lnTo>
                                <a:lnTo>
                                  <a:pt x="4307841" y="2474976"/>
                                </a:lnTo>
                                <a:lnTo>
                                  <a:pt x="22353" y="2474976"/>
                                </a:lnTo>
                                <a:close/>
                                <a:moveTo>
                                  <a:pt x="22353" y="2497328"/>
                                </a:moveTo>
                                <a:moveTo>
                                  <a:pt x="4498849" y="2320545"/>
                                </a:moveTo>
                                <a:lnTo>
                                  <a:pt x="8575040" y="2320545"/>
                                </a:lnTo>
                                <a:lnTo>
                                  <a:pt x="8575040" y="2298192"/>
                                </a:lnTo>
                                <a:lnTo>
                                  <a:pt x="4498849" y="2298192"/>
                                </a:lnTo>
                                <a:close/>
                                <a:moveTo>
                                  <a:pt x="4498849" y="2320545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4"/>
                <w:sz w:val="11"/>
                <w:szCs w:val="11"/>
              </w:rPr>
              <w:t>VII. Deu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8" w:right="-9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0"/>
                <w:sz w:val="11"/>
                <w:szCs w:val="11"/>
              </w:rPr>
              <w:t>B) ACTI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4"/>
                <w:sz w:val="11"/>
                <w:szCs w:val="11"/>
              </w:rPr>
              <w:t>I. Activo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5"/>
                <w:sz w:val="11"/>
                <w:szCs w:val="11"/>
              </w:rPr>
              <w:t>II. Existe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8" w:right="-98" w:firstLine="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5"/>
                <w:sz w:val="11"/>
                <w:szCs w:val="11"/>
              </w:rPr>
              <w:t>III. Deud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5"/>
                <w:sz w:val="11"/>
                <w:szCs w:val="11"/>
              </w:rPr>
              <w:t>IV. Inv. 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3"/>
                <w:sz w:val="11"/>
                <w:szCs w:val="11"/>
              </w:rPr>
              <w:t>V. Inv. 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4"/>
                <w:sz w:val="11"/>
                <w:szCs w:val="11"/>
              </w:rPr>
              <w:t>VI. Ajus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-62" w:right="-18" w:firstLine="0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6"/>
                <w:sz w:val="11"/>
                <w:szCs w:val="11"/>
              </w:rPr>
              <w:t>VII. Efec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7" w:line="140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8"/>
                <w:sz w:val="11"/>
                <w:szCs w:val="11"/>
              </w:rPr>
              <w:t>TOTAL  </w:t>
            </w:r>
            <w:r/>
            <w:r/>
          </w:p>
        </w:tc>
        <w:tc>
          <w:tcPr>
            <w:tcW w:w="440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440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189" w:lineRule="exact"/>
              <w:ind w:left="11" w:right="-80" w:firstLine="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9"/>
                <w:sz w:val="11"/>
                <w:szCs w:val="11"/>
              </w:rPr>
              <w:t>A) PATRIMONIO NETO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9"/>
                <w:sz w:val="11"/>
                <w:szCs w:val="11"/>
              </w:rPr>
              <w:t>I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. 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Patrimonio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2" w:right="-80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II. Patrimonio generado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III. Ajustes por cambios de val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2" w:right="-80" w:hanging="1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IV. Subvenciones recibidas pte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0"/>
                <w:sz w:val="11"/>
                <w:szCs w:val="11"/>
              </w:rPr>
              <w:t>B) PASIVO NO CORRIENTE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I. Provisiones a l/p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29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II. Deudas a l/p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2" w:right="-80" w:firstLine="1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III. Deudas con entid. del grup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IV. Acreedores y otras cuentas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31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V. Ajustes por periodificación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10" w:right="-80" w:firstLine="2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1"/>
                <w:sz w:val="11"/>
                <w:szCs w:val="11"/>
              </w:rPr>
              <w:t>C) PASIVO CORRIENTE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I. Provisiones a c/p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29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II. Deudas a c/p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30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III. Deudas con entid. grupo, 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9" w:lineRule="exact"/>
              <w:ind w:left="-67" w:right="0" w:hanging="3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IV. Acreedores y otras cuentas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V. Ajustes por periodificación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7" w:line="140" w:lineRule="exact"/>
              <w:ind w:left="29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9"/>
                <w:sz w:val="11"/>
                <w:szCs w:val="11"/>
              </w:rPr>
              <w:t>TOTAL PATRIMONIO NETO Y  </w:t>
            </w:r>
            <w:r/>
            <w:r/>
          </w:p>
        </w:tc>
        <w:tc>
          <w:tcPr>
            <w:tcW w:w="294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182" w:after="0" w:line="140" w:lineRule="exact"/>
        <w:ind w:left="1098" w:right="0" w:firstLine="0"/>
      </w:pPr>
      <w:r/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11"/>
          <w:szCs w:val="11"/>
        </w:rPr>
        <w:t>1. ESTADO TOTAL DE CAMBIOS EN EL PATRIMONIO NETO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60" w:tblpY="-255"/>
        <w:tblOverlap w:val="never"/>
        "
        <w:tblW w:w="9165" w:type="dxa"/>
        <w:tblLook w:val="04A0" w:firstRow="1" w:lastRow="0" w:firstColumn="1" w:lastColumn="0" w:noHBand="0" w:noVBand="1"/>
      </w:tblPr>
      <w:tblGrid>
        <w:gridCol w:w="7988"/>
        <w:gridCol w:w="1197"/>
      </w:tblGrid>
      <w:tr>
        <w:trPr>
          <w:trHeight w:hRule="exact" w:val="340"/>
        </w:trPr>
        <w:tc>
          <w:tcPr>
            <w:tcW w:w="798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107"/>
              </w:tabs>
              <w:spacing w:before="98" w:after="0" w:line="240" w:lineRule="auto"/>
              <w:ind w:left="5096" w:right="641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1994793</wp:posOffset>
                  </wp:positionH>
                  <wp:positionV relativeFrom="line">
                    <wp:posOffset>18018</wp:posOffset>
                  </wp:positionV>
                  <wp:extent cx="1800403" cy="236501"/>
                  <wp:effectExtent l="0" t="0" r="0" b="0"/>
                  <wp:wrapNone/>
                  <wp:docPr id="411" name="Freeform 4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985393" y="18018"/>
                            <a:ext cx="1686103" cy="1222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2" w:lineRule="exact"/>
                                <w:ind w:left="0" w:right="0" w:firstLine="0"/>
                              </w:pPr>
                              <w:r>
                                <w:rPr lang="en-US" sz="10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0"/>
                                  <w:szCs w:val="10"/>
                                </w:rPr>
                                <w:t>I. Patrimonio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2597177</wp:posOffset>
                  </wp:positionH>
                  <wp:positionV relativeFrom="line">
                    <wp:posOffset>12492</wp:posOffset>
                  </wp:positionV>
                  <wp:extent cx="476828" cy="283476"/>
                  <wp:effectExtent l="0" t="0" r="0" b="0"/>
                  <wp:wrapNone/>
                  <wp:docPr id="412" name="Freeform 4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87777" y="12492"/>
                            <a:ext cx="362528" cy="1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39" w:lineRule="exact"/>
                                <w:ind w:left="71" w:right="0" w:hanging="71"/>
                              </w:pPr>
                              <w:r>
                                <w:rPr lang="en-US" sz="10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0"/>
                                  <w:szCs w:val="10"/>
                                </w:rPr>
                                <w:t>II.Patrimonio 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0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0"/>
                                  <w:szCs w:val="10"/>
                                </w:rPr>
                                <w:t>generado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0" baseline="-6" dirty="0">
                <w:jc w:val="left"/>
                <w:rFonts w:ascii="Times New Roman" w:hAnsi="Times New Roman" w:cs="Times New Roman"/>
                <w:color w:val="000000"/>
                <w:position w:val="-6"/>
                <w:sz w:val="10"/>
                <w:szCs w:val="10"/>
              </w:rPr>
              <w:t>valor	</w:t>
            </w:r>
            <w:r>
              <w:rPr lang="en-US" sz="10" baseline="0" dirty="0">
                <w:jc w:val="left"/>
                <w:rFonts w:ascii="Times New Roman" w:hAnsi="Times New Roman" w:cs="Times New Roman"/>
                <w:color w:val="000000"/>
                <w:sz w:val="10"/>
                <w:szCs w:val="10"/>
              </w:rPr>
              <w:t>IV. Subvenciones recibidas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1197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118" w:line="240" w:lineRule="auto"/>
              <w:ind w:left="285" w:right="0" w:firstLine="0"/>
            </w:pPr>
            <w:r/>
            <w:r>
              <w:rPr lang="en-US" sz="13" baseline="0" dirty="0">
                <w:jc w:val="left"/>
                <w:rFonts w:ascii="Times New Roman" w:hAnsi="Times New Roman" w:cs="Times New Roman"/>
                <w:color w:val="000000"/>
                <w:spacing w:val="-18"/>
                <w:sz w:val="13"/>
                <w:szCs w:val="13"/>
              </w:rPr>
              <w:t>TOTAL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60"/>
        </w:trPr>
        <w:tc>
          <w:tcPr>
            <w:tcW w:w="798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96"/>
                <w:tab w:val="left" w:pos="5543"/>
                <w:tab w:val="left" w:pos="7015"/>
              </w:tabs>
              <w:spacing w:before="0" w:after="0" w:line="240" w:lineRule="auto"/>
              <w:ind w:left="18" w:right="-18" w:firstLine="0"/>
              <w:jc w:val="both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2573689</wp:posOffset>
                  </wp:positionH>
                  <wp:positionV relativeFrom="line">
                    <wp:posOffset>0</wp:posOffset>
                  </wp:positionV>
                  <wp:extent cx="577369" cy="564066"/>
                  <wp:effectExtent l="0" t="0" r="0" b="0"/>
                  <wp:wrapNone/>
                  <wp:docPr id="413" name="Freeform 4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64289" y="0"/>
                            <a:ext cx="463069" cy="4497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9" w:lineRule="exact"/>
                                <w:ind w:left="0" w:right="0" w:firstLine="0"/>
                                <w:jc w:val="right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</w:rPr>
                                <w:t>255.638.337,10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</w:rPr>
                                <w:t>2.769.501,30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</w:rPr>
                                <w:t>258.407.838,40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</w:rPr>
                                <w:t>129.248.012,97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Patrimonio neto al final del ejercicio 2018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39.541.146,86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11.815.015,34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  <w:tc>
          <w:tcPr>
            <w:tcW w:w="1197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" w:right="171" w:firstLine="0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306.994.499,30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</w:tr>
      <w:tr>
        <w:trPr>
          <w:trHeight w:hRule="exact" w:val="180"/>
        </w:trPr>
        <w:tc>
          <w:tcPr>
            <w:tcW w:w="798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65"/>
                <w:tab w:val="left" w:pos="5545"/>
                <w:tab w:val="left" w:pos="7484"/>
              </w:tabs>
              <w:spacing w:before="14" w:after="0" w:line="240" w:lineRule="auto"/>
              <w:ind w:left="18" w:right="-18" w:firstLine="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Aj. por cambios de crit. contables y corr.err.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  <w:tc>
          <w:tcPr>
            <w:tcW w:w="1197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96" w:right="171" w:firstLine="0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2.769.501,30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</w:tr>
      <w:tr>
        <w:trPr>
          <w:trHeight w:hRule="exact" w:val="160"/>
        </w:trPr>
        <w:tc>
          <w:tcPr>
            <w:tcW w:w="798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96"/>
                <w:tab w:val="left" w:pos="5542"/>
                <w:tab w:val="left" w:pos="7015"/>
              </w:tabs>
              <w:spacing w:before="0" w:after="0" w:line="240" w:lineRule="auto"/>
              <w:ind w:left="18" w:right="-18" w:firstLine="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Patrimonio neto inicial ajustado del ejercicio 2019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39.541.146,86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11.815.015,34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  <w:tc>
          <w:tcPr>
            <w:tcW w:w="1197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" w:right="171" w:firstLine="0"/>
              <w:jc w:val="right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309.764.000,60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80"/>
        </w:trPr>
        <w:tc>
          <w:tcPr>
            <w:tcW w:w="798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96"/>
                <w:tab w:val="left" w:pos="5542"/>
                <w:tab w:val="left" w:pos="7039"/>
              </w:tabs>
              <w:spacing w:before="14" w:after="0" w:line="240" w:lineRule="auto"/>
              <w:ind w:left="18" w:right="-18" w:firstLine="0"/>
              <w:jc w:val="both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Variaciones del patrimonio neto ejercicio 2019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20.705.388,25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-2.067.420,24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  <w:tc>
          <w:tcPr>
            <w:tcW w:w="1197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147.885.980,98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60"/>
        </w:trPr>
        <w:tc>
          <w:tcPr>
            <w:tcW w:w="7988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190"/>
                <w:tab w:val="left" w:pos="5540"/>
                <w:tab w:val="left" w:pos="7068"/>
              </w:tabs>
              <w:spacing w:before="0" w:after="0" w:line="240" w:lineRule="auto"/>
              <w:ind w:left="18" w:right="-18" w:firstLine="0"/>
              <w:jc w:val="both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2569544</wp:posOffset>
                  </wp:positionH>
                  <wp:positionV relativeFrom="line">
                    <wp:posOffset>0</wp:posOffset>
                  </wp:positionV>
                  <wp:extent cx="3257630" cy="203465"/>
                  <wp:effectExtent l="0" t="0" r="0" b="0"/>
                  <wp:wrapNone/>
                  <wp:docPr id="414" name="Freeform 41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60144" y="0"/>
                            <a:ext cx="3143330" cy="8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214"/>
                                </w:tabs>
                                <w:spacing w:before="0" w:after="0" w:line="140" w:lineRule="exact"/>
                                <w:ind w:left="0" w:right="0" w:firstLine="0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  <w:t>387.655.851,37	</w:t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  <w:t>457.649.981,58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PATRIMONIO NETO AL FINAL DEL EJERCICIO 2019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60.246.535,11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	</w:t>
            </w:r>
            <w:r>
              <w:rPr lang="en-US" sz="11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9.747.595,10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19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88"/>
        </w:tabs>
        <w:spacing w:before="197" w:after="0" w:line="140" w:lineRule="exact"/>
        <w:ind w:left="1098" w:right="0" w:firstLine="0"/>
      </w:pPr>
      <w:r/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2. ESTADO DE INGRESOS Y GASTOS RECONOCIDOS	</w:t>
      </w:r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11"/>
          <w:szCs w:val="11"/>
        </w:rPr>
        <w:t>CUENTA DE RESULTADO ECONÓMICO- PATRIMONIAL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0" w:lineRule="exact"/>
        <w:ind w:left="109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3434417</wp:posOffset>
            </wp:positionH>
            <wp:positionV relativeFrom="line">
              <wp:posOffset>50165</wp:posOffset>
            </wp:positionV>
            <wp:extent cx="577301" cy="43557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34417" y="50165"/>
                      <a:ext cx="463001" cy="3212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2" w:lineRule="exact"/>
                          <w:ind w:left="23" w:right="0" w:hanging="23"/>
                          <w:jc w:val="right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139.725.882,57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13.085.002,21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-15.229.141,74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I. Resultado económico patrimonial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88"/>
        </w:tabs>
        <w:spacing w:before="40" w:after="0" w:line="140" w:lineRule="exact"/>
        <w:ind w:left="109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6223893</wp:posOffset>
            </wp:positionH>
            <wp:positionV relativeFrom="line">
              <wp:posOffset>37465</wp:posOffset>
            </wp:positionV>
            <wp:extent cx="577220" cy="20346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23893" y="37465"/>
                      <a:ext cx="462920" cy="891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0" w:lineRule="exact"/>
                          <w:ind w:left="0" w:right="0" w:firstLine="0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139.725.882,57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II. Ingresos y gastos reconocidos direct. en p. neto	</w:t>
      </w:r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Resultado (ahorro/desahorro) neto del ejercicio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9" w:lineRule="exact"/>
        <w:ind w:left="1098" w:right="1488" w:firstLine="0"/>
      </w:pPr>
      <w:r/>
      <w:r>
        <w:rPr lang="en-US" sz="11" baseline="0" dirty="0">
          <w:jc w:val="left"/>
          <w:rFonts w:ascii="Times New Roman" w:hAnsi="Times New Roman" w:cs="Times New Roman"/>
          <w:color w:val="000000"/>
          <w:sz w:val="11"/>
          <w:szCs w:val="11"/>
        </w:rPr>
        <w:t>III. Transferencias a la cta. de rdo. ec-patrimonial  </w:t>
      </w:r>
      <w:r>
        <w:br w:type="textWrapping" w:clear="all"/>
      </w:r>
      <w:r>
        <w:drawing>
          <wp:anchor simplePos="0" relativeHeight="251658402" behindDoc="1" locked="0" layoutInCell="1" allowOverlap="1">
            <wp:simplePos x="0" y="0"/>
            <wp:positionH relativeFrom="page">
              <wp:posOffset>993108</wp:posOffset>
            </wp:positionH>
            <wp:positionV relativeFrom="line">
              <wp:posOffset>-339029</wp:posOffset>
            </wp:positionV>
            <wp:extent cx="5830405" cy="2178803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30405" cy="2178803"/>
                    </a:xfrm>
                    <a:custGeom>
                      <a:rect l="l" t="t" r="r" b="b"/>
                      <a:pathLst>
                        <a:path w="8575040" h="3204464">
                          <a:moveTo>
                            <a:pt x="0" y="3204464"/>
                          </a:moveTo>
                          <a:lnTo>
                            <a:pt x="22353" y="3204464"/>
                          </a:lnTo>
                          <a:lnTo>
                            <a:pt x="22353" y="2474976"/>
                          </a:lnTo>
                          <a:lnTo>
                            <a:pt x="0" y="2474976"/>
                          </a:lnTo>
                          <a:close/>
                          <a:moveTo>
                            <a:pt x="0" y="3204464"/>
                          </a:moveTo>
                          <a:moveTo>
                            <a:pt x="4285488" y="3182113"/>
                          </a:moveTo>
                          <a:lnTo>
                            <a:pt x="4307841" y="3182113"/>
                          </a:lnTo>
                          <a:lnTo>
                            <a:pt x="4307841" y="2474976"/>
                          </a:lnTo>
                          <a:lnTo>
                            <a:pt x="4285488" y="2474976"/>
                          </a:lnTo>
                          <a:close/>
                          <a:moveTo>
                            <a:pt x="4285488" y="3182113"/>
                          </a:moveTo>
                          <a:moveTo>
                            <a:pt x="4476497" y="2320545"/>
                          </a:moveTo>
                          <a:lnTo>
                            <a:pt x="4498849" y="2320545"/>
                          </a:lnTo>
                          <a:lnTo>
                            <a:pt x="4498849" y="883921"/>
                          </a:lnTo>
                          <a:lnTo>
                            <a:pt x="4476497" y="883921"/>
                          </a:lnTo>
                          <a:close/>
                          <a:moveTo>
                            <a:pt x="4476497" y="2320545"/>
                          </a:moveTo>
                          <a:moveTo>
                            <a:pt x="8552689" y="2298192"/>
                          </a:moveTo>
                          <a:lnTo>
                            <a:pt x="8575040" y="2298192"/>
                          </a:lnTo>
                          <a:lnTo>
                            <a:pt x="8575040" y="883921"/>
                          </a:lnTo>
                          <a:lnTo>
                            <a:pt x="8552689" y="883921"/>
                          </a:lnTo>
                          <a:close/>
                          <a:moveTo>
                            <a:pt x="8552689" y="2298192"/>
                          </a:moveTo>
                          <a:moveTo>
                            <a:pt x="22353" y="22352"/>
                          </a:moveTo>
                          <a:lnTo>
                            <a:pt x="4307841" y="22352"/>
                          </a:lnTo>
                          <a:lnTo>
                            <a:pt x="4307841" y="0"/>
                          </a:lnTo>
                          <a:lnTo>
                            <a:pt x="22353" y="0"/>
                          </a:lnTo>
                          <a:close/>
                          <a:moveTo>
                            <a:pt x="22353" y="2235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6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3434417</wp:posOffset>
            </wp:positionH>
            <wp:positionV relativeFrom="line">
              <wp:posOffset>43180</wp:posOffset>
            </wp:positionV>
            <wp:extent cx="577220" cy="20346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34417" y="43180"/>
                      <a:ext cx="462920" cy="891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0" w:lineRule="exact"/>
                          <w:ind w:left="0" w:right="0" w:firstLine="0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137.581.743,04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1" baseline="0" dirty="0">
          <w:jc w:val="left"/>
          <w:rFonts w:ascii="Times New Roman" w:hAnsi="Times New Roman" w:cs="Times New Roman"/>
          <w:color w:val="000000"/>
          <w:spacing w:val="-1"/>
          <w:sz w:val="11"/>
          <w:szCs w:val="11"/>
        </w:rPr>
        <w:t>IV. TOTAL ingresos y gastos reconocidos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201"/>
        </w:tabs>
        <w:spacing w:before="40" w:after="0" w:line="140" w:lineRule="exact"/>
        <w:ind w:left="5811" w:right="1568" w:firstLine="0"/>
        <w:jc w:val="right"/>
      </w:pPr>
      <w:r/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ESTADO DE FLUJOS DE EFECTIVO	</w:t>
      </w:r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pacing w:val="-18"/>
          <w:sz w:val="11"/>
          <w:szCs w:val="11"/>
        </w:rPr>
        <w:t>TOTALES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0" w:right="480" w:bottom="258" w:left="480" w:header="708" w:footer="708" w:gutter="0"/>
          <w:docGrid w:linePitch="360"/>
        </w:sectPr>
        <w:tabs>
          <w:tab w:val="left" w:pos="5889"/>
        </w:tabs>
        <w:spacing w:before="40" w:after="0" w:line="140" w:lineRule="exact"/>
        <w:ind w:left="1098" w:right="0" w:firstLine="0"/>
      </w:pPr>
      <w:r/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3. ESTADO DE OPERACIONES CON LA ENTIDAD O ENTIDADES PROPIETARIAS 	</w:t>
      </w:r>
      <w:r>
        <w:rPr lang="en-US" sz="10" baseline="0" dirty="0">
          <w:jc w:val="left"/>
          <w:rFonts w:ascii="Times New Roman" w:hAnsi="Times New Roman" w:cs="Times New Roman"/>
          <w:color w:val="000000"/>
          <w:spacing w:val="-8"/>
          <w:sz w:val="10"/>
          <w:szCs w:val="10"/>
        </w:rPr>
        <w:t>I. FLUJOS DE EFECTIVO DE LAS ACTIVIDADES DE GESTIÓN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1080" w:tblpY="-270"/>
        <w:tblOverlap w:val="never"/>
        "
        <w:tblW w:w="4580" w:type="dxa"/>
        <w:tblLook w:val="04A0" w:firstRow="1" w:lastRow="0" w:firstColumn="1" w:lastColumn="0" w:noHBand="0" w:noVBand="1"/>
      </w:tblPr>
      <w:tblGrid>
        <w:gridCol w:w="4600"/>
      </w:tblGrid>
      <w:tr>
        <w:trPr>
          <w:trHeight w:hRule="exact" w:val="180"/>
        </w:trPr>
        <w:tc>
          <w:tcPr>
            <w:tcW w:w="4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8"/>
                <w:sz w:val="11"/>
                <w:szCs w:val="11"/>
              </w:rPr>
              <w:t>a) OPERACIONES PATRIMONIALES CON LA ENTIDAD O ENTIDADES PROPIETARIAS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120"/>
        </w:trPr>
        <w:tc>
          <w:tcPr>
            <w:tcW w:w="4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140" w:lineRule="exact"/>
              <w:ind w:left="1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2778168</wp:posOffset>
                  </wp:positionH>
                  <wp:positionV relativeFrom="line">
                    <wp:posOffset>27940</wp:posOffset>
                  </wp:positionV>
                  <wp:extent cx="243603" cy="203465"/>
                  <wp:effectExtent l="0" t="0" r="0" b="0"/>
                  <wp:wrapNone/>
                  <wp:docPr id="419" name="Freeform 4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68768" y="27940"/>
                            <a:ext cx="129303" cy="8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0" w:lineRule="exact"/>
                                <w:ind w:left="0" w:right="0" w:firstLine="0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1. Aportación patrimonial dineraria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>
              <w:drawing>
                <wp:anchor simplePos="0" relativeHeight="251658404" behindDoc="1" locked="0" layoutInCell="1" allowOverlap="1">
                  <wp:simplePos x="0" y="0"/>
                  <wp:positionH relativeFrom="page">
                    <wp:posOffset>17706</wp:posOffset>
                  </wp:positionH>
                  <wp:positionV relativeFrom="line">
                    <wp:posOffset>-232833</wp:posOffset>
                  </wp:positionV>
                  <wp:extent cx="5815207" cy="1457602"/>
                  <wp:effectExtent l="0" t="0" r="0" b="0"/>
                  <wp:wrapNone/>
                  <wp:docPr id="420" name="Freeform 4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815207" cy="1457602"/>
                          </a:xfrm>
                          <a:custGeom>
                            <a:rect l="l" t="t" r="r" b="b"/>
                            <a:pathLst>
                              <a:path w="8552687" h="2143761">
                                <a:moveTo>
                                  <a:pt x="4476496" y="906273"/>
                                </a:moveTo>
                                <a:lnTo>
                                  <a:pt x="8552687" y="906273"/>
                                </a:lnTo>
                                <a:lnTo>
                                  <a:pt x="8552687" y="883921"/>
                                </a:lnTo>
                                <a:lnTo>
                                  <a:pt x="4476496" y="883921"/>
                                </a:lnTo>
                                <a:close/>
                                <a:moveTo>
                                  <a:pt x="4476496" y="906273"/>
                                </a:moveTo>
                                <a:moveTo>
                                  <a:pt x="4476496" y="552704"/>
                                </a:moveTo>
                                <a:lnTo>
                                  <a:pt x="8552687" y="552704"/>
                                </a:lnTo>
                                <a:lnTo>
                                  <a:pt x="8552687" y="530352"/>
                                </a:lnTo>
                                <a:lnTo>
                                  <a:pt x="4476496" y="530352"/>
                                </a:lnTo>
                                <a:close/>
                                <a:moveTo>
                                  <a:pt x="4476496" y="552704"/>
                                </a:moveTo>
                                <a:moveTo>
                                  <a:pt x="4476496" y="22352"/>
                                </a:moveTo>
                                <a:lnTo>
                                  <a:pt x="8552687" y="22352"/>
                                </a:lnTo>
                                <a:lnTo>
                                  <a:pt x="8552687" y="0"/>
                                </a:lnTo>
                                <a:lnTo>
                                  <a:pt x="4476496" y="0"/>
                                </a:lnTo>
                                <a:close/>
                                <a:moveTo>
                                  <a:pt x="4476496" y="2235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63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2778168</wp:posOffset>
                  </wp:positionH>
                  <wp:positionV relativeFrom="line">
                    <wp:posOffset>37465</wp:posOffset>
                  </wp:positionV>
                  <wp:extent cx="243603" cy="323665"/>
                  <wp:effectExtent l="0" t="0" r="0" b="0"/>
                  <wp:wrapNone/>
                  <wp:docPr id="421" name="Freeform 42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68768" y="37465"/>
                            <a:ext cx="129303" cy="209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9" w:lineRule="exact"/>
                                <w:ind w:left="0" w:right="0" w:firstLine="0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2. Aportación de bienes y derechos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3. Asunción y condonación de pasivos financieros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2778168</wp:posOffset>
                  </wp:positionH>
                  <wp:positionV relativeFrom="line">
                    <wp:posOffset>37464</wp:posOffset>
                  </wp:positionV>
                  <wp:extent cx="243603" cy="203465"/>
                  <wp:effectExtent l="0" t="0" r="0" b="0"/>
                  <wp:wrapNone/>
                  <wp:docPr id="422" name="Freeform 42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68768" y="37464"/>
                            <a:ext cx="129303" cy="8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0" w:lineRule="exact"/>
                                <w:ind w:left="0" w:right="0" w:firstLine="0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4. Otras aportaciones de la entidad propietaria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0" w:lineRule="exact"/>
              <w:ind w:left="1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2778168</wp:posOffset>
                  </wp:positionH>
                  <wp:positionV relativeFrom="line">
                    <wp:posOffset>37465</wp:posOffset>
                  </wp:positionV>
                  <wp:extent cx="243603" cy="443866"/>
                  <wp:effectExtent l="0" t="0" r="0" b="0"/>
                  <wp:wrapNone/>
                  <wp:docPr id="423" name="Freeform 42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68768" y="37465"/>
                            <a:ext cx="129303" cy="329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9" w:lineRule="exact"/>
                                <w:ind w:left="0" w:right="0" w:firstLine="0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5. (-) Devolución de bienes y derechos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41" w:line="140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6. (-) Otras devoluciones a la entidad propietaria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60"/>
        </w:trPr>
        <w:tc>
          <w:tcPr>
            <w:tcW w:w="4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" w:right="0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12"/>
                <w:sz w:val="11"/>
                <w:szCs w:val="11"/>
              </w:rPr>
              <w:t>TOTAL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80"/>
        </w:trPr>
        <w:tc>
          <w:tcPr>
            <w:tcW w:w="4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8"/>
                <w:sz w:val="11"/>
                <w:szCs w:val="11"/>
              </w:rPr>
              <w:t>b) OTRAS OPERACIONES CON LA ENTIDAD O ENTIDADES PROPIETARIAS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</w:tr>
      <w:tr>
        <w:trPr>
          <w:trHeight w:hRule="exact" w:val="360"/>
        </w:trPr>
        <w:tc>
          <w:tcPr>
            <w:tcW w:w="4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2" w:lineRule="exact"/>
              <w:ind w:left="1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2778168</wp:posOffset>
                  </wp:positionH>
                  <wp:positionV relativeFrom="line">
                    <wp:posOffset>59312</wp:posOffset>
                  </wp:positionV>
                  <wp:extent cx="243603" cy="435575"/>
                  <wp:effectExtent l="0" t="0" r="0" b="0"/>
                  <wp:wrapNone/>
                  <wp:docPr id="424" name="Freeform 42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68768" y="59312"/>
                            <a:ext cx="129303" cy="32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2" w:lineRule="exact"/>
                                <w:ind w:left="0" w:right="0" w:firstLine="0"/>
                              </w:pP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1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I. Ingresos y gastos reconoc. direct. cta. rtdo. ec-pat.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8" w:line="156" w:lineRule="exact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z w:val="11"/>
                <w:szCs w:val="11"/>
              </w:rPr>
              <w:t>II. Ingresos y gastos reconoc. directamente p. neto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80"/>
        </w:trPr>
        <w:tc>
          <w:tcPr>
            <w:tcW w:w="4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" w:right="-18" w:firstLine="0"/>
            </w:pPr>
            <w:r/>
            <w:r>
              <w:rPr lang="en-US" sz="11" baseline="0" dirty="0">
                <w:jc w:val="left"/>
                <w:rFonts w:ascii="Times New Roman" w:hAnsi="Times New Roman" w:cs="Times New Roman"/>
                <w:color w:val="000000"/>
                <w:spacing w:val="-5"/>
                <w:sz w:val="11"/>
                <w:szCs w:val="11"/>
              </w:rPr>
              <w:t>TOTAL (I+II)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0" w:lineRule="exact"/>
        <w:ind w:left="193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6239091</wp:posOffset>
            </wp:positionH>
            <wp:positionV relativeFrom="line">
              <wp:posOffset>-71340</wp:posOffset>
            </wp:positionV>
            <wp:extent cx="579643" cy="1044867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39091" y="-71340"/>
                      <a:ext cx="465343" cy="93056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9" w:lineRule="exact"/>
                          <w:ind w:left="0" w:right="0" w:firstLine="34"/>
                          <w:jc w:val="right"/>
                        </w:pP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16.722.237,43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-16.090.734,20 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-6.172.037,79 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1.056.503,24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11"/>
                            <w:szCs w:val="11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-4.484.031,32 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46.875.149,77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1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42.391.118,45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0" baseline="0" dirty="0">
          <w:jc w:val="left"/>
          <w:rFonts w:ascii="Times New Roman" w:hAnsi="Times New Roman" w:cs="Times New Roman"/>
          <w:color w:val="000000"/>
          <w:spacing w:val="-8"/>
          <w:sz w:val="10"/>
          <w:szCs w:val="10"/>
        </w:rPr>
        <w:t>II. FLUJOS DE EFECTIVO DE LAS ACTIVIDADES DE INVERSIÓN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40" w:lineRule="exact"/>
        <w:ind w:left="193" w:right="0" w:firstLine="0"/>
      </w:pPr>
      <w:r/>
      <w:r>
        <w:rPr lang="en-US" sz="10" baseline="0" dirty="0">
          <w:jc w:val="left"/>
          <w:rFonts w:ascii="Times New Roman" w:hAnsi="Times New Roman" w:cs="Times New Roman"/>
          <w:color w:val="000000"/>
          <w:spacing w:val="-8"/>
          <w:sz w:val="10"/>
          <w:szCs w:val="10"/>
        </w:rPr>
        <w:t>III. FLUJOS DE EFECTIVO DE LAS ACTIVIDADES DE FINANCIACIÓN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40" w:lineRule="exact"/>
        <w:ind w:left="193" w:right="0" w:firstLine="0"/>
      </w:pPr>
      <w:r/>
      <w:r>
        <w:rPr lang="en-US" sz="10" baseline="0" dirty="0">
          <w:jc w:val="left"/>
          <w:rFonts w:ascii="Times New Roman" w:hAnsi="Times New Roman" w:cs="Times New Roman"/>
          <w:color w:val="000000"/>
          <w:spacing w:val="-8"/>
          <w:sz w:val="10"/>
          <w:szCs w:val="10"/>
        </w:rPr>
        <w:t>IV. FLUJOS DE EFECTIVO PENDIENTES DE CLASIFICACIÓN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40" w:lineRule="exact"/>
        <w:ind w:left="193" w:right="0" w:firstLine="0"/>
      </w:pPr>
      <w:r/>
      <w:r>
        <w:rPr lang="en-US" sz="10" baseline="0" dirty="0">
          <w:jc w:val="left"/>
          <w:rFonts w:ascii="Times New Roman" w:hAnsi="Times New Roman" w:cs="Times New Roman"/>
          <w:color w:val="000000"/>
          <w:spacing w:val="-8"/>
          <w:sz w:val="10"/>
          <w:szCs w:val="10"/>
        </w:rPr>
        <w:t>V. EFECTO DE LAS VARIACIONES DE LOS TIPOS DE CAMBIO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40" w:lineRule="exact"/>
        <w:ind w:left="193" w:right="0" w:firstLine="0"/>
      </w:pPr>
      <w:r/>
      <w:r>
        <w:rPr lang="en-US" sz="10" baseline="0" dirty="0">
          <w:jc w:val="left"/>
          <w:rFonts w:ascii="Times New Roman" w:hAnsi="Times New Roman" w:cs="Times New Roman"/>
          <w:color w:val="000000"/>
          <w:spacing w:val="-6"/>
          <w:sz w:val="10"/>
          <w:szCs w:val="10"/>
        </w:rPr>
        <w:t>VI. INCREMENTO/DISMINUCIÓN NETA DEL EFECTIVO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40" w:lineRule="exact"/>
        <w:ind w:left="195" w:right="0" w:firstLine="0"/>
      </w:pPr>
      <w:r/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Efectivo y activos líq. equiv.al efectivo al inicio del ej.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40" w:lineRule="exact"/>
        <w:ind w:left="195" w:right="0" w:firstLine="0"/>
      </w:pPr>
      <w:r/>
      <w:r>
        <w:rPr lang="en-US" sz="11" baseline="0" dirty="0">
          <w:jc w:val="left"/>
          <w:rFonts w:ascii="Times New Roman" w:hAnsi="Times New Roman" w:cs="Times New Roman"/>
          <w:b/>
          <w:bCs/>
          <w:color w:val="000000"/>
          <w:sz w:val="11"/>
          <w:szCs w:val="11"/>
        </w:rPr>
        <w:t>Efectivo y activos líq. equiv.al efectivo al final del ej.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2" w:lineRule="exact"/>
        <w:ind w:left="198" w:right="-40" w:firstLine="0"/>
      </w:pPr>
      <w:r/>
      <w:r>
        <w:rPr lang="en-US" sz="13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13"/>
          <w:szCs w:val="13"/>
        </w:rPr>
        <w:t>INDICADORES FINANCIEROS Y PATRIMONIALES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lang="en-US" sz="13" baseline="0" dirty="0">
          <w:jc w:val="left"/>
          <w:rFonts w:ascii="Times New Roman" w:hAnsi="Times New Roman" w:cs="Times New Roman"/>
          <w:color w:val="000000"/>
          <w:spacing w:val="-12"/>
          <w:sz w:val="13"/>
          <w:szCs w:val="13"/>
        </w:rPr>
        <w:t>1. LIQUIDEZ INMEDIATA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56" w:lineRule="exact"/>
        <w:ind w:left="19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6415938</wp:posOffset>
            </wp:positionH>
            <wp:positionV relativeFrom="line">
              <wp:posOffset>20955</wp:posOffset>
            </wp:positionV>
            <wp:extent cx="400704" cy="213559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415938" y="20955"/>
                      <a:ext cx="286404" cy="992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6" w:lineRule="exact"/>
                          <w:ind w:left="0" w:right="0" w:firstLine="0"/>
                        </w:pPr>
                        <w:r>
                          <w:rPr lang="en-US" sz="13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>660,84 €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3" baseline="0" dirty="0">
          <w:jc w:val="left"/>
          <w:rFonts w:ascii="Times New Roman" w:hAnsi="Times New Roman" w:cs="Times New Roman"/>
          <w:color w:val="000000"/>
          <w:spacing w:val="-13"/>
          <w:sz w:val="13"/>
          <w:szCs w:val="13"/>
        </w:rPr>
        <w:t>2. ENDEUDAMIENTO POR HABITANTE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198" w:right="0" w:firstLine="0"/>
      </w:pPr>
      <w:r/>
      <w:r>
        <w:rPr lang="en-US" sz="13" baseline="0" dirty="0">
          <w:jc w:val="left"/>
          <w:rFonts w:ascii="Times New Roman" w:hAnsi="Times New Roman" w:cs="Times New Roman"/>
          <w:color w:val="000000"/>
          <w:spacing w:val="-13"/>
          <w:sz w:val="13"/>
          <w:szCs w:val="13"/>
        </w:rPr>
        <w:t>3. RELACIÓN DE ENDEUDAMIENTO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0" w:right="0" w:firstLine="0"/>
      </w:pPr>
      <w:r/>
      <w:r>
        <w:rPr lang="en-US" sz="13" baseline="0" dirty="0">
          <w:jc w:val="left"/>
          <w:rFonts w:ascii="Times New Roman" w:hAnsi="Times New Roman" w:cs="Times New Roman"/>
          <w:color w:val="000000"/>
          <w:spacing w:val="-5"/>
          <w:sz w:val="13"/>
          <w:szCs w:val="13"/>
        </w:rPr>
        <w:t>0,41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0" w:right="480" w:bottom="258" w:left="480" w:header="708" w:footer="708" w:gutter="0"/>
          <w:cols w:num="3" w:space="0" w:equalWidth="0">
            <w:col w:w="5736" w:space="-20"/>
            <w:col w:w="4045" w:space="103"/>
            <w:col w:w="268" w:space="0"/>
          </w:cols>
          <w:docGrid w:linePitch="360"/>
        </w:sectPr>
        <w:spacing w:before="216" w:after="0" w:line="156" w:lineRule="exact"/>
        <w:ind w:left="0" w:right="0" w:firstLine="0"/>
      </w:pPr>
      <w:r/>
      <w:r>
        <w:rPr lang="en-US" sz="13" baseline="0" dirty="0">
          <w:jc w:val="left"/>
          <w:rFonts w:ascii="Times New Roman" w:hAnsi="Times New Roman" w:cs="Times New Roman"/>
          <w:color w:val="000000"/>
          <w:spacing w:val="-5"/>
          <w:sz w:val="13"/>
          <w:szCs w:val="13"/>
        </w:rPr>
        <w:t>3,15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500" w:tblpY="-10"/>
        <w:tblOverlap w:val="never"/>
        "
        <w:tblW w:w="11220" w:type="dxa"/>
        <w:tblLook w:val="04A0" w:firstRow="1" w:lastRow="0" w:firstColumn="1" w:lastColumn="0" w:noHBand="0" w:noVBand="1"/>
      </w:tblPr>
      <w:tblGrid>
        <w:gridCol w:w="7840"/>
        <w:gridCol w:w="1800"/>
        <w:gridCol w:w="1600"/>
      </w:tblGrid>
      <w:tr>
        <w:trPr>
          <w:trHeight w:hRule="exact" w:val="170"/>
        </w:trPr>
        <w:tc>
          <w:tcPr>
            <w:tcW w:w="7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45"/>
              </w:tabs>
              <w:spacing w:before="43" w:after="0" w:line="240" w:lineRule="auto"/>
              <w:ind w:left="210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Firmado por: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PEDRO PACHECO GONZÁLEZ - Presidente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5" w:right="-18" w:firstLine="0"/>
            </w:pP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Fecha: 22-02-2022 13:10:49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427" name="Picture 3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3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exact" w:val="520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99"/>
              </w:tabs>
              <w:spacing w:before="62" w:after="95" w:line="200" w:lineRule="exact"/>
              <w:ind w:left="1573" w:right="1327" w:hanging="205"/>
            </w:pPr>
            <w:r>
              <w:drawing>
                <wp:anchor simplePos="0" relativeHeight="251658251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101</wp:posOffset>
                  </wp:positionV>
                  <wp:extent cx="762000" cy="12700"/>
                  <wp:effectExtent l="0" t="0" r="0" b="0"/>
                  <wp:wrapNone/>
                  <wp:docPr id="428" name="Freeform 4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00" cy="12700"/>
                          </a:xfrm>
                          <a:custGeom>
                            <a:rect l="l" t="t" r="r" b="b"/>
                            <a:pathLst>
                              <a:path w="762000" h="12700">
                                <a:moveTo>
                                  <a:pt x="762000" y="12700"/>
                                </a:moveTo>
                                <a:lnTo>
                                  <a:pt x="762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line">
                    <wp:posOffset>101</wp:posOffset>
                  </wp:positionV>
                  <wp:extent cx="4216400" cy="12700"/>
                  <wp:effectExtent l="0" t="0" r="0" b="0"/>
                  <wp:wrapNone/>
                  <wp:docPr id="429" name="Freeform 4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216400" cy="12700"/>
                          </a:xfrm>
                          <a:custGeom>
                            <a:rect l="l" t="t" r="r" b="b"/>
                            <a:pathLst>
                              <a:path w="4216400" h="12700">
                                <a:moveTo>
                                  <a:pt x="4216400" y="12700"/>
                                </a:moveTo>
                                <a:lnTo>
                                  <a:pt x="42164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4978400</wp:posOffset>
                  </wp:positionH>
                  <wp:positionV relativeFrom="line">
                    <wp:posOffset>101</wp:posOffset>
                  </wp:positionV>
                  <wp:extent cx="1143000" cy="12700"/>
                  <wp:effectExtent l="0" t="0" r="0" b="0"/>
                  <wp:wrapNone/>
                  <wp:docPr id="430" name="Freeform 4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43000" cy="12700"/>
                          </a:xfrm>
                          <a:custGeom>
                            <a:rect l="l" t="t" r="r" b="b"/>
                            <a:pathLst>
                              <a:path w="1143000" h="12700">
                                <a:moveTo>
                                  <a:pt x="1143000" y="12700"/>
                                </a:moveTo>
                                <a:lnTo>
                                  <a:pt x="1143000" y="0"/>
                                </a:lnTo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Nº expediente administrativo: 2020-000007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Código Seguro de Verificación (CSV): F7BE3B12261F32D9ED5720C09ADC1B3C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Comprobación CSV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pacing w:val="16"/>
                <w:sz w:val="12"/>
                <w:szCs w:val="12"/>
              </w:rPr>
              <w:t>: </w:t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https://sede.acuentascanarias.org//publico/documento/F7BE3B12261F32D9ED5720C09ADC1B3C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49"/>
        </w:trPr>
        <w:tc>
          <w:tcPr>
            <w:tcW w:w="964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85"/>
              </w:tabs>
              <w:spacing w:before="96" w:after="62" w:line="240" w:lineRule="auto"/>
              <w:ind w:left="4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3325240</wp:posOffset>
                  </wp:positionH>
                  <wp:positionV relativeFrom="line">
                    <wp:posOffset>65405</wp:posOffset>
                  </wp:positionV>
                  <wp:extent cx="398068" cy="184784"/>
                  <wp:effectExtent l="0" t="0" r="0" b="0"/>
                  <wp:wrapNone/>
                  <wp:docPr id="431" name="Freeform 43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642740" y="65405"/>
                            <a:ext cx="283768" cy="70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1" w:lineRule="exact"/>
                                <w:ind w:left="0" w:right="0" w:firstLine="0"/>
                              </w:pPr>
                              <w:r>
                                <w:rPr lang="en-US" sz="12" baseline="0" dirty="0">
                                  <w:jc w:val="left"/>
                                  <w:rFonts w:ascii="Arial" w:hAnsi="Arial" w:cs="Arial"/>
                                  <w:color w:val="404040"/>
                                  <w:spacing w:val="-3"/>
                                  <w:sz w:val="12"/>
                                  <w:szCs w:val="12"/>
                                </w:rPr>
                                <w:t>- 15/15 -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hyperlink r:id="rId103" w:history="1">
              <w:r>
                <w:rPr lang="en-US" sz="12" baseline="0" dirty="0">
                  <w:jc w:val="left"/>
                  <w:rFonts w:ascii="Arial" w:hAnsi="Arial" w:cs="Arial"/>
                  <w:color w:val="000000"/>
                  <w:sz w:val="12"/>
                  <w:szCs w:val="12"/>
                </w:rPr>
                <w:t>Fecha</w:t>
              </w:r>
            </w:hyperlink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 de sellado electrónico: 24-02-2022 14:19:32	</w:t>
            </w:r>
            <w:r>
              <w:rPr lang="en-US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Fecha de emisión de esta copia: 24-02-2022 17:16:11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340" w:right="480" w:bottom="258" w:left="480" w:header="708" w:footer="708" w:gutter="0"/>
          <w:docGrid w:linePitch="360"/>
        </w:sectPr>
      </w:pPr>
      <w:r/>
    </w:p>
    <w:p>
      <w:r/>
    </w:p>
    <w:sectPr>
      <w:type w:val="continuous"/>
      <w:pgSz w:w="12250" w:h="15850"/>
      <w:pgMar w:top="340" w:right="480" w:bottom="258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3" Type="http://schemas.openxmlformats.org/officeDocument/2006/relationships/hyperlink" TargetMode="External" Target="https://sede.acuentascanarias.org//publico/documento/F7BE3B12261F32D9ED5720C09ADC1B3CFecha"/><Relationship Id="rId108" Type="http://schemas.openxmlformats.org/officeDocument/2006/relationships/image" Target="media/image100.png"/><Relationship Id="rId113" Type="http://schemas.openxmlformats.org/officeDocument/2006/relationships/image" Target="media/image113.png"/><Relationship Id="rId118" Type="http://schemas.openxmlformats.org/officeDocument/2006/relationships/image" Target="media/image100.png"/><Relationship Id="rId122" Type="http://schemas.openxmlformats.org/officeDocument/2006/relationships/image" Target="media/image113.png"/><Relationship Id="rId127" Type="http://schemas.openxmlformats.org/officeDocument/2006/relationships/image" Target="media/image100.png"/><Relationship Id="rId129" Type="http://schemas.openxmlformats.org/officeDocument/2006/relationships/image" Target="media/image113.png"/><Relationship Id="rId134" Type="http://schemas.openxmlformats.org/officeDocument/2006/relationships/image" Target="media/image100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7" Type="http://schemas.openxmlformats.org/officeDocument/2006/relationships/image" Target="media/image113.png"/><Relationship Id="rId202" Type="http://schemas.openxmlformats.org/officeDocument/2006/relationships/image" Target="media/image100.png"/><Relationship Id="rId203" Type="http://schemas.openxmlformats.org/officeDocument/2006/relationships/image" Target="media/image113.png"/><Relationship Id="rId208" Type="http://schemas.openxmlformats.org/officeDocument/2006/relationships/image" Target="media/image100.png"/><Relationship Id="rId209" Type="http://schemas.openxmlformats.org/officeDocument/2006/relationships/image" Target="media/image113.png"/><Relationship Id="rId214" Type="http://schemas.openxmlformats.org/officeDocument/2006/relationships/image" Target="media/image100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6" Type="http://schemas.openxmlformats.org/officeDocument/2006/relationships/image" Target="media/image113.png"/><Relationship Id="rId251" Type="http://schemas.openxmlformats.org/officeDocument/2006/relationships/image" Target="media/image100.png"/><Relationship Id="rId252" Type="http://schemas.openxmlformats.org/officeDocument/2006/relationships/image" Target="media/image113.png"/><Relationship Id="rId257" Type="http://schemas.openxmlformats.org/officeDocument/2006/relationships/image" Target="media/image100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113.png"/><Relationship Id="rId273" Type="http://schemas.openxmlformats.org/officeDocument/2006/relationships/image" Target="media/image100.png"/><Relationship Id="rId274" Type="http://schemas.openxmlformats.org/officeDocument/2006/relationships/image" Target="media/image113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4" Type="http://schemas.openxmlformats.org/officeDocument/2006/relationships/image" Target="media/image284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3" Type="http://schemas.openxmlformats.org/officeDocument/2006/relationships/image" Target="media/image293.png"/><Relationship Id="rId294" Type="http://schemas.openxmlformats.org/officeDocument/2006/relationships/image" Target="media/image294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0" Type="http://schemas.openxmlformats.org/officeDocument/2006/relationships/image" Target="media/image300.png"/><Relationship Id="rId301" Type="http://schemas.openxmlformats.org/officeDocument/2006/relationships/image" Target="media/image301.png"/><Relationship Id="rId302" Type="http://schemas.openxmlformats.org/officeDocument/2006/relationships/image" Target="media/image302.png"/><Relationship Id="rId303" Type="http://schemas.openxmlformats.org/officeDocument/2006/relationships/image" Target="media/image303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09" Type="http://schemas.openxmlformats.org/officeDocument/2006/relationships/image" Target="media/image309.png"/><Relationship Id="rId310" Type="http://schemas.openxmlformats.org/officeDocument/2006/relationships/image" Target="media/image310.png"/><Relationship Id="rId311" Type="http://schemas.openxmlformats.org/officeDocument/2006/relationships/image" Target="media/image311.png"/><Relationship Id="rId312" Type="http://schemas.openxmlformats.org/officeDocument/2006/relationships/image" Target="media/image312.png"/><Relationship Id="rId313" Type="http://schemas.openxmlformats.org/officeDocument/2006/relationships/image" Target="media/image313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3" Type="http://schemas.openxmlformats.org/officeDocument/2006/relationships/image" Target="media/image323.png"/><Relationship Id="rId324" Type="http://schemas.openxmlformats.org/officeDocument/2006/relationships/image" Target="media/image324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7" Type="http://schemas.openxmlformats.org/officeDocument/2006/relationships/image" Target="media/image327.png"/><Relationship Id="rId328" Type="http://schemas.openxmlformats.org/officeDocument/2006/relationships/image" Target="media/image328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40" Type="http://schemas.openxmlformats.org/officeDocument/2006/relationships/image" Target="media/image340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4" Type="http://schemas.openxmlformats.org/officeDocument/2006/relationships/image" Target="media/image344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7" Type="http://schemas.openxmlformats.org/officeDocument/2006/relationships/image" Target="media/image347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59" Type="http://schemas.openxmlformats.org/officeDocument/2006/relationships/image" Target="media/image359.png"/><Relationship Id="rId360" Type="http://schemas.openxmlformats.org/officeDocument/2006/relationships/image" Target="media/image360.png"/><Relationship Id="rId361" Type="http://schemas.openxmlformats.org/officeDocument/2006/relationships/image" Target="media/image361.png"/><Relationship Id="rId362" Type="http://schemas.openxmlformats.org/officeDocument/2006/relationships/image" Target="media/image362.png"/><Relationship Id="rId363" Type="http://schemas.openxmlformats.org/officeDocument/2006/relationships/image" Target="media/image363.png"/><Relationship Id="rId364" Type="http://schemas.openxmlformats.org/officeDocument/2006/relationships/image" Target="media/image364.png"/><Relationship Id="rId365" Type="http://schemas.openxmlformats.org/officeDocument/2006/relationships/image" Target="media/image365.png"/><Relationship Id="rId366" Type="http://schemas.openxmlformats.org/officeDocument/2006/relationships/image" Target="media/image366.png"/><Relationship Id="rId367" Type="http://schemas.openxmlformats.org/officeDocument/2006/relationships/image" Target="media/image367.png"/><Relationship Id="rId368" Type="http://schemas.openxmlformats.org/officeDocument/2006/relationships/image" Target="media/image368.png"/><Relationship Id="rId369" Type="http://schemas.openxmlformats.org/officeDocument/2006/relationships/image" Target="media/image336.png"/><Relationship Id="rId373" Type="http://schemas.openxmlformats.org/officeDocument/2006/relationships/image" Target="media/image373.png"/><Relationship Id="rId375" Type="http://schemas.openxmlformats.org/officeDocument/2006/relationships/image" Target="media/image375.png"/><Relationship Id="rId385" Type="http://schemas.openxmlformats.org/officeDocument/2006/relationships/image" Target="media/image385.png"/><Relationship Id="rId396" Type="http://schemas.openxmlformats.org/officeDocument/2006/relationships/image" Target="media/image336.png"/><Relationship Id="rId401" Type="http://schemas.openxmlformats.org/officeDocument/2006/relationships/image" Target="media/image401.png"/><Relationship Id="rId403" Type="http://schemas.openxmlformats.org/officeDocument/2006/relationships/image" Target="media/image403.png"/><Relationship Id="rId408" Type="http://schemas.openxmlformats.org/officeDocument/2006/relationships/image" Target="media/image408.png"/><Relationship Id="rId427" Type="http://schemas.openxmlformats.org/officeDocument/2006/relationships/image" Target="media/image3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2023-10-06T11:39:40Z</dcterms:created>
  <dcterms:modified xsi:type="dcterms:W3CDTF">2023-10-06T11:39:40Z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